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AFD1" w14:textId="53888C74" w:rsidR="001E61E4" w:rsidRDefault="001E61E4" w:rsidP="001E61E4">
      <w:pPr>
        <w:rPr>
          <w:rFonts w:ascii="Arial" w:hAnsi="Arial" w:cs="Arial"/>
          <w:b/>
          <w:bCs/>
          <w:sz w:val="22"/>
          <w:szCs w:val="22"/>
        </w:rPr>
      </w:pPr>
      <w:r w:rsidRPr="009557AD">
        <w:rPr>
          <w:rFonts w:ascii="Arial" w:hAnsi="Arial" w:cs="Arial"/>
          <w:b/>
          <w:bCs/>
          <w:sz w:val="22"/>
          <w:szCs w:val="22"/>
        </w:rPr>
        <w:t xml:space="preserve">Eine vorherige </w:t>
      </w:r>
      <w:r w:rsidRPr="009557A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schriftliche</w:t>
      </w:r>
      <w:r w:rsidRPr="009557AD">
        <w:rPr>
          <w:rFonts w:ascii="Arial" w:hAnsi="Arial" w:cs="Arial"/>
          <w:b/>
          <w:bCs/>
          <w:sz w:val="22"/>
          <w:szCs w:val="22"/>
        </w:rPr>
        <w:t xml:space="preserve"> Anmeldung ist zwingend notwendig für Ihre Teilnahme, um die</w:t>
      </w:r>
      <w:r w:rsidR="009557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57AD">
        <w:rPr>
          <w:rFonts w:ascii="Arial" w:hAnsi="Arial" w:cs="Arial"/>
          <w:b/>
          <w:bCs/>
          <w:sz w:val="22"/>
          <w:szCs w:val="22"/>
        </w:rPr>
        <w:t xml:space="preserve">ausreichende Kapazität der Räumlichkeit vor Ort sicherzustellen. Wir bitten um Anmeldung </w:t>
      </w:r>
      <w:r w:rsidRPr="009557AD">
        <w:rPr>
          <w:rFonts w:ascii="Arial" w:hAnsi="Arial" w:cs="Arial"/>
          <w:b/>
          <w:bCs/>
          <w:sz w:val="22"/>
          <w:szCs w:val="22"/>
          <w:u w:val="single"/>
        </w:rPr>
        <w:t>bis 7 Tage</w:t>
      </w:r>
      <w:r w:rsidRPr="009557AD">
        <w:rPr>
          <w:rFonts w:ascii="Arial" w:hAnsi="Arial" w:cs="Arial"/>
          <w:b/>
          <w:bCs/>
          <w:sz w:val="22"/>
          <w:szCs w:val="22"/>
        </w:rPr>
        <w:t xml:space="preserve"> vor Veranstaltungstermin. Teilen Sie uns dazu bitte Ihre Jagdgenossenschaft sowie die Anzahl der Teilnehmer mit. Die Anmeldung gilt als verbindlich.</w:t>
      </w:r>
    </w:p>
    <w:p w14:paraId="700EEEF0" w14:textId="77777777" w:rsidR="009557AD" w:rsidRPr="009557AD" w:rsidRDefault="009557AD" w:rsidP="001E61E4">
      <w:pPr>
        <w:rPr>
          <w:rFonts w:ascii="Arial" w:hAnsi="Arial" w:cs="Arial"/>
          <w:b/>
          <w:bCs/>
          <w:sz w:val="22"/>
          <w:szCs w:val="22"/>
        </w:rPr>
      </w:pPr>
    </w:p>
    <w:p w14:paraId="34F3BB18" w14:textId="167E7DB2" w:rsidR="001E61E4" w:rsidRDefault="001E61E4" w:rsidP="001E61E4">
      <w:pPr>
        <w:rPr>
          <w:rFonts w:ascii="Arial" w:hAnsi="Arial" w:cs="Arial"/>
          <w:sz w:val="22"/>
          <w:szCs w:val="22"/>
        </w:rPr>
      </w:pPr>
      <w:r w:rsidRPr="001E61E4">
        <w:rPr>
          <w:rFonts w:ascii="Arial" w:hAnsi="Arial" w:cs="Arial"/>
          <w:sz w:val="22"/>
          <w:szCs w:val="22"/>
        </w:rPr>
        <w:t>Mit freundlichen Grüßen</w:t>
      </w:r>
    </w:p>
    <w:p w14:paraId="0DA8D3A2" w14:textId="77777777" w:rsidR="009557AD" w:rsidRPr="001E61E4" w:rsidRDefault="009557AD" w:rsidP="001E61E4">
      <w:pPr>
        <w:rPr>
          <w:rFonts w:ascii="Arial" w:hAnsi="Arial" w:cs="Arial"/>
          <w:sz w:val="22"/>
          <w:szCs w:val="22"/>
        </w:rPr>
      </w:pPr>
    </w:p>
    <w:p w14:paraId="055D5D37" w14:textId="77777777" w:rsidR="001E61E4" w:rsidRPr="001E61E4" w:rsidRDefault="001E61E4" w:rsidP="001E61E4">
      <w:pPr>
        <w:rPr>
          <w:rFonts w:ascii="Arial" w:hAnsi="Arial" w:cs="Arial"/>
          <w:sz w:val="22"/>
          <w:szCs w:val="22"/>
        </w:rPr>
      </w:pPr>
      <w:r w:rsidRPr="001E61E4">
        <w:rPr>
          <w:rFonts w:ascii="Arial" w:hAnsi="Arial" w:cs="Arial"/>
          <w:sz w:val="22"/>
          <w:szCs w:val="22"/>
        </w:rPr>
        <w:t>Marco Hartmann</w:t>
      </w:r>
    </w:p>
    <w:p w14:paraId="3729E3F5" w14:textId="51CD3640" w:rsidR="001E61E4" w:rsidRDefault="001E61E4" w:rsidP="001E61E4">
      <w:pPr>
        <w:rPr>
          <w:rFonts w:ascii="Arial" w:hAnsi="Arial" w:cs="Arial"/>
          <w:sz w:val="22"/>
          <w:szCs w:val="22"/>
        </w:rPr>
      </w:pPr>
      <w:r w:rsidRPr="001E61E4">
        <w:rPr>
          <w:rFonts w:ascii="Arial" w:hAnsi="Arial" w:cs="Arial"/>
          <w:sz w:val="22"/>
          <w:szCs w:val="22"/>
        </w:rPr>
        <w:t>Geschäftsführer</w:t>
      </w:r>
    </w:p>
    <w:p w14:paraId="48A72199" w14:textId="4EC0B715" w:rsidR="00BF1F7A" w:rsidRDefault="00BF1F7A" w:rsidP="001E61E4">
      <w:pPr>
        <w:rPr>
          <w:rFonts w:ascii="Arial" w:hAnsi="Arial" w:cs="Arial"/>
          <w:sz w:val="22"/>
          <w:szCs w:val="22"/>
        </w:rPr>
      </w:pPr>
    </w:p>
    <w:p w14:paraId="3EC63DB4" w14:textId="4462EBF1" w:rsidR="00BF1F7A" w:rsidRDefault="00BF1F7A" w:rsidP="000466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6682">
        <w:rPr>
          <w:rFonts w:ascii="Arial" w:hAnsi="Arial" w:cs="Arial"/>
          <w:b/>
          <w:bCs/>
          <w:sz w:val="22"/>
          <w:szCs w:val="22"/>
        </w:rPr>
        <w:t>Beginn: jeweils 17:00 Uhr</w:t>
      </w:r>
    </w:p>
    <w:p w14:paraId="021E0878" w14:textId="55378C47" w:rsidR="00046682" w:rsidRDefault="00046682" w:rsidP="0004668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6"/>
        <w:gridCol w:w="2842"/>
        <w:gridCol w:w="3388"/>
        <w:gridCol w:w="1426"/>
      </w:tblGrid>
      <w:tr w:rsidR="00046682" w:rsidRPr="00046682" w14:paraId="4BED2473" w14:textId="77777777" w:rsidTr="00134264">
        <w:trPr>
          <w:trHeight w:val="514"/>
        </w:trPr>
        <w:tc>
          <w:tcPr>
            <w:tcW w:w="1406" w:type="dxa"/>
            <w:vAlign w:val="center"/>
          </w:tcPr>
          <w:p w14:paraId="42B3AB07" w14:textId="51D90571" w:rsidR="00046682" w:rsidRPr="00046682" w:rsidRDefault="00046682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682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842" w:type="dxa"/>
            <w:vAlign w:val="center"/>
          </w:tcPr>
          <w:p w14:paraId="01B513C6" w14:textId="349CB113" w:rsidR="00046682" w:rsidRPr="00046682" w:rsidRDefault="00046682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682">
              <w:rPr>
                <w:rFonts w:ascii="Arial" w:hAnsi="Arial" w:cs="Arial"/>
                <w:b/>
                <w:bCs/>
                <w:sz w:val="22"/>
                <w:szCs w:val="22"/>
              </w:rPr>
              <w:t>Veranstaltungsort</w:t>
            </w:r>
          </w:p>
        </w:tc>
        <w:tc>
          <w:tcPr>
            <w:tcW w:w="3388" w:type="dxa"/>
            <w:vAlign w:val="center"/>
          </w:tcPr>
          <w:p w14:paraId="1AC43972" w14:textId="268B6954" w:rsidR="00046682" w:rsidRPr="00046682" w:rsidRDefault="00046682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682"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1426" w:type="dxa"/>
            <w:vAlign w:val="center"/>
          </w:tcPr>
          <w:p w14:paraId="0D84734A" w14:textId="77777777" w:rsidR="00046682" w:rsidRPr="00046682" w:rsidRDefault="00046682" w:rsidP="000466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682">
              <w:rPr>
                <w:rFonts w:ascii="Arial" w:hAnsi="Arial" w:cs="Arial"/>
                <w:b/>
                <w:bCs/>
                <w:sz w:val="22"/>
                <w:szCs w:val="22"/>
              </w:rPr>
              <w:t>Anmeldung</w:t>
            </w:r>
          </w:p>
          <w:p w14:paraId="74DC8BD3" w14:textId="4D547FED" w:rsidR="00046682" w:rsidRPr="00046682" w:rsidRDefault="00046682" w:rsidP="000466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682">
              <w:rPr>
                <w:rFonts w:ascii="Arial" w:hAnsi="Arial" w:cs="Arial"/>
                <w:b/>
                <w:bCs/>
                <w:sz w:val="22"/>
                <w:szCs w:val="22"/>
              </w:rPr>
              <w:t>bis</w:t>
            </w:r>
          </w:p>
        </w:tc>
      </w:tr>
      <w:tr w:rsidR="00046682" w14:paraId="197223C3" w14:textId="77777777" w:rsidTr="00134264">
        <w:tc>
          <w:tcPr>
            <w:tcW w:w="1406" w:type="dxa"/>
          </w:tcPr>
          <w:p w14:paraId="639C20EC" w14:textId="3E528BDB" w:rsidR="00046682" w:rsidRPr="00134264" w:rsidRDefault="00134264" w:rsidP="0013426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34264">
              <w:rPr>
                <w:rFonts w:ascii="Arial" w:hAnsi="Arial" w:cs="Arial"/>
                <w:color w:val="FF0000"/>
                <w:sz w:val="22"/>
                <w:szCs w:val="22"/>
              </w:rPr>
              <w:t>20.02.2024</w:t>
            </w:r>
          </w:p>
        </w:tc>
        <w:tc>
          <w:tcPr>
            <w:tcW w:w="2842" w:type="dxa"/>
          </w:tcPr>
          <w:p w14:paraId="77A7F312" w14:textId="29111A45" w:rsidR="00046682" w:rsidRDefault="00134264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Gasthof Schloss Hubertus</w:t>
            </w:r>
          </w:p>
        </w:tc>
        <w:tc>
          <w:tcPr>
            <w:tcW w:w="3388" w:type="dxa"/>
          </w:tcPr>
          <w:p w14:paraId="7C824722" w14:textId="77777777" w:rsidR="00134264" w:rsidRPr="00BF1F7A" w:rsidRDefault="00134264" w:rsidP="00134264">
            <w:pPr>
              <w:rPr>
                <w:rFonts w:ascii="Arial" w:hAnsi="Arial" w:cs="Arial"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Arnstädter Chaussee 9</w:t>
            </w:r>
          </w:p>
          <w:p w14:paraId="0124E49E" w14:textId="083364C5" w:rsidR="00046682" w:rsidRDefault="00134264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99096 Erfurt</w:t>
            </w:r>
          </w:p>
        </w:tc>
        <w:tc>
          <w:tcPr>
            <w:tcW w:w="1426" w:type="dxa"/>
          </w:tcPr>
          <w:p w14:paraId="7F63243D" w14:textId="411C12D4" w:rsidR="00046682" w:rsidRPr="00134264" w:rsidRDefault="00134264" w:rsidP="0013426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34264">
              <w:rPr>
                <w:rFonts w:ascii="Arial" w:hAnsi="Arial" w:cs="Arial"/>
                <w:color w:val="FF0000"/>
                <w:sz w:val="22"/>
                <w:szCs w:val="22"/>
              </w:rPr>
              <w:t>14.02.2024</w:t>
            </w:r>
          </w:p>
        </w:tc>
      </w:tr>
      <w:tr w:rsidR="00046682" w14:paraId="709C1EA7" w14:textId="77777777" w:rsidTr="00134264">
        <w:tc>
          <w:tcPr>
            <w:tcW w:w="1406" w:type="dxa"/>
          </w:tcPr>
          <w:p w14:paraId="4AD2A88F" w14:textId="3FC31AB9" w:rsidR="00046682" w:rsidRPr="00134264" w:rsidRDefault="00134264" w:rsidP="0013426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34264">
              <w:rPr>
                <w:rFonts w:ascii="Arial" w:hAnsi="Arial" w:cs="Arial"/>
                <w:color w:val="FF0000"/>
                <w:sz w:val="22"/>
                <w:szCs w:val="22"/>
              </w:rPr>
              <w:t>13.03.2024</w:t>
            </w:r>
          </w:p>
        </w:tc>
        <w:tc>
          <w:tcPr>
            <w:tcW w:w="2842" w:type="dxa"/>
          </w:tcPr>
          <w:p w14:paraId="55B305BB" w14:textId="77777777" w:rsidR="00134264" w:rsidRPr="00BF1F7A" w:rsidRDefault="00134264" w:rsidP="00134264">
            <w:pPr>
              <w:rPr>
                <w:rFonts w:ascii="Arial" w:hAnsi="Arial" w:cs="Arial"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Hotel-Restaurant</w:t>
            </w:r>
          </w:p>
          <w:p w14:paraId="0E99630C" w14:textId="3C3D4C7F" w:rsidR="00046682" w:rsidRDefault="00134264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„Brückenmühle“</w:t>
            </w:r>
          </w:p>
        </w:tc>
        <w:tc>
          <w:tcPr>
            <w:tcW w:w="3388" w:type="dxa"/>
          </w:tcPr>
          <w:p w14:paraId="04E7C59C" w14:textId="77777777" w:rsidR="00134264" w:rsidRPr="00BF1F7A" w:rsidRDefault="00134264" w:rsidP="00134264">
            <w:pPr>
              <w:rPr>
                <w:rFonts w:ascii="Arial" w:hAnsi="Arial" w:cs="Arial"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Brückenmühle 2</w:t>
            </w:r>
          </w:p>
          <w:p w14:paraId="2D7988D2" w14:textId="42BBBE0C" w:rsidR="00046682" w:rsidRDefault="00134264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98617 Walldorf/Meiningen</w:t>
            </w:r>
          </w:p>
        </w:tc>
        <w:tc>
          <w:tcPr>
            <w:tcW w:w="1426" w:type="dxa"/>
          </w:tcPr>
          <w:p w14:paraId="2A82A261" w14:textId="6D0B22EF" w:rsidR="00046682" w:rsidRPr="00134264" w:rsidRDefault="00134264" w:rsidP="0013426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34264">
              <w:rPr>
                <w:rFonts w:ascii="Arial" w:hAnsi="Arial" w:cs="Arial"/>
                <w:color w:val="FF0000"/>
                <w:sz w:val="22"/>
                <w:szCs w:val="22"/>
              </w:rPr>
              <w:t>06.03.2024</w:t>
            </w:r>
          </w:p>
        </w:tc>
      </w:tr>
      <w:tr w:rsidR="00046682" w14:paraId="20451482" w14:textId="77777777" w:rsidTr="00134264">
        <w:tc>
          <w:tcPr>
            <w:tcW w:w="1406" w:type="dxa"/>
          </w:tcPr>
          <w:p w14:paraId="3050EE72" w14:textId="7F3B999A" w:rsidR="00046682" w:rsidRPr="00134264" w:rsidRDefault="00134264" w:rsidP="0013426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34264">
              <w:rPr>
                <w:rFonts w:ascii="Arial" w:hAnsi="Arial" w:cs="Arial"/>
                <w:color w:val="FF0000"/>
                <w:sz w:val="22"/>
                <w:szCs w:val="22"/>
              </w:rPr>
              <w:t>19.03.2024</w:t>
            </w:r>
          </w:p>
        </w:tc>
        <w:tc>
          <w:tcPr>
            <w:tcW w:w="2842" w:type="dxa"/>
          </w:tcPr>
          <w:p w14:paraId="53AB3FCD" w14:textId="77777777" w:rsidR="00134264" w:rsidRPr="00BF1F7A" w:rsidRDefault="00134264" w:rsidP="00134264">
            <w:pPr>
              <w:rPr>
                <w:rFonts w:ascii="Arial" w:hAnsi="Arial" w:cs="Arial"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Raiffeisen-Waren-Zentrale</w:t>
            </w:r>
          </w:p>
          <w:p w14:paraId="2BD855F8" w14:textId="5D76911E" w:rsidR="00046682" w:rsidRDefault="00134264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Rhein-Main eG</w:t>
            </w:r>
          </w:p>
        </w:tc>
        <w:tc>
          <w:tcPr>
            <w:tcW w:w="3388" w:type="dxa"/>
          </w:tcPr>
          <w:p w14:paraId="34BCF492" w14:textId="77777777" w:rsidR="00134264" w:rsidRPr="00BF1F7A" w:rsidRDefault="00134264" w:rsidP="00134264">
            <w:pPr>
              <w:rPr>
                <w:rFonts w:ascii="Arial" w:hAnsi="Arial" w:cs="Arial"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Thomas-Müntzer-Siedlung 18</w:t>
            </w:r>
          </w:p>
          <w:p w14:paraId="2566DAAB" w14:textId="12779475" w:rsidR="00046682" w:rsidRDefault="00134264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99713 Ebeleben</w:t>
            </w:r>
          </w:p>
        </w:tc>
        <w:tc>
          <w:tcPr>
            <w:tcW w:w="1426" w:type="dxa"/>
          </w:tcPr>
          <w:p w14:paraId="75DFA836" w14:textId="5F481572" w:rsidR="00046682" w:rsidRPr="00134264" w:rsidRDefault="00134264" w:rsidP="0013426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34264">
              <w:rPr>
                <w:rFonts w:ascii="Arial" w:hAnsi="Arial" w:cs="Arial"/>
                <w:color w:val="FF0000"/>
                <w:sz w:val="22"/>
                <w:szCs w:val="22"/>
              </w:rPr>
              <w:t>12.03.2024</w:t>
            </w:r>
          </w:p>
        </w:tc>
      </w:tr>
      <w:tr w:rsidR="00046682" w14:paraId="3F23370C" w14:textId="77777777" w:rsidTr="00134264">
        <w:tc>
          <w:tcPr>
            <w:tcW w:w="1406" w:type="dxa"/>
          </w:tcPr>
          <w:p w14:paraId="1530807E" w14:textId="1F535627" w:rsidR="00046682" w:rsidRPr="00134264" w:rsidRDefault="00134264" w:rsidP="0013426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34264">
              <w:rPr>
                <w:rFonts w:ascii="Arial" w:hAnsi="Arial" w:cs="Arial"/>
                <w:color w:val="FF0000"/>
                <w:sz w:val="22"/>
                <w:szCs w:val="22"/>
              </w:rPr>
              <w:t>21.03.2024</w:t>
            </w:r>
          </w:p>
        </w:tc>
        <w:tc>
          <w:tcPr>
            <w:tcW w:w="2842" w:type="dxa"/>
          </w:tcPr>
          <w:p w14:paraId="00BE1D45" w14:textId="28AA0CEF" w:rsidR="00046682" w:rsidRDefault="00134264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LAREMO-Gewerbepark</w:t>
            </w:r>
          </w:p>
        </w:tc>
        <w:tc>
          <w:tcPr>
            <w:tcW w:w="3388" w:type="dxa"/>
          </w:tcPr>
          <w:p w14:paraId="36F708A2" w14:textId="77777777" w:rsidR="00134264" w:rsidRPr="00BF1F7A" w:rsidRDefault="00134264" w:rsidP="00134264">
            <w:pPr>
              <w:rPr>
                <w:rFonts w:ascii="Arial" w:hAnsi="Arial" w:cs="Arial"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Hohe Straße 25</w:t>
            </w:r>
          </w:p>
          <w:p w14:paraId="18759C16" w14:textId="78F6DA5A" w:rsidR="00046682" w:rsidRDefault="00134264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F7A">
              <w:rPr>
                <w:rFonts w:ascii="Arial" w:hAnsi="Arial" w:cs="Arial"/>
                <w:sz w:val="22"/>
                <w:szCs w:val="22"/>
              </w:rPr>
              <w:t>07957 Langenwetzendorf</w:t>
            </w:r>
          </w:p>
        </w:tc>
        <w:tc>
          <w:tcPr>
            <w:tcW w:w="1426" w:type="dxa"/>
          </w:tcPr>
          <w:p w14:paraId="72F1BE6C" w14:textId="6B6BA289" w:rsidR="00046682" w:rsidRPr="00134264" w:rsidRDefault="00134264" w:rsidP="0013426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34264">
              <w:rPr>
                <w:rFonts w:ascii="Arial" w:hAnsi="Arial" w:cs="Arial"/>
                <w:color w:val="FF0000"/>
                <w:sz w:val="22"/>
                <w:szCs w:val="22"/>
              </w:rPr>
              <w:t>14.03.2024</w:t>
            </w:r>
          </w:p>
        </w:tc>
      </w:tr>
    </w:tbl>
    <w:p w14:paraId="4F0D71D6" w14:textId="77777777" w:rsidR="00046682" w:rsidRPr="00046682" w:rsidRDefault="00046682" w:rsidP="000466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3C8BED" w14:textId="324449B9" w:rsidR="00BF1F7A" w:rsidRDefault="00BF1F7A" w:rsidP="00BF1F7A">
      <w:pPr>
        <w:rPr>
          <w:rFonts w:ascii="Arial" w:hAnsi="Arial" w:cs="Arial"/>
          <w:sz w:val="22"/>
          <w:szCs w:val="22"/>
        </w:rPr>
      </w:pPr>
      <w:r w:rsidRPr="00BF1F7A">
        <w:rPr>
          <w:rFonts w:ascii="Arial" w:hAnsi="Arial" w:cs="Arial"/>
          <w:sz w:val="22"/>
          <w:szCs w:val="22"/>
        </w:rPr>
        <w:t xml:space="preserve">Weitere Schulungstermine mit </w:t>
      </w:r>
      <w:r w:rsidRPr="00134264">
        <w:rPr>
          <w:rFonts w:ascii="Arial" w:hAnsi="Arial" w:cs="Arial"/>
          <w:b/>
          <w:bCs/>
          <w:sz w:val="22"/>
          <w:szCs w:val="22"/>
          <w:u w:val="single"/>
        </w:rPr>
        <w:t>anderen</w:t>
      </w:r>
      <w:r w:rsidRPr="00BF1F7A">
        <w:rPr>
          <w:rFonts w:ascii="Arial" w:hAnsi="Arial" w:cs="Arial"/>
          <w:sz w:val="22"/>
          <w:szCs w:val="22"/>
        </w:rPr>
        <w:t xml:space="preserve"> Themen werden demnächst bekannt gegeben.</w:t>
      </w:r>
    </w:p>
    <w:p w14:paraId="00CD0D69" w14:textId="55882865" w:rsidR="00BF1F7A" w:rsidRDefault="00BF1F7A" w:rsidP="00BF1F7A">
      <w:pPr>
        <w:rPr>
          <w:rFonts w:ascii="Arial" w:hAnsi="Arial" w:cs="Arial"/>
          <w:sz w:val="22"/>
          <w:szCs w:val="22"/>
        </w:rPr>
      </w:pPr>
    </w:p>
    <w:p w14:paraId="23CA007E" w14:textId="3176E23A" w:rsidR="00BF1F7A" w:rsidRDefault="00BF1F7A" w:rsidP="00BF1F7A">
      <w:pPr>
        <w:rPr>
          <w:rFonts w:ascii="Arial" w:hAnsi="Arial" w:cs="Arial"/>
          <w:sz w:val="22"/>
          <w:szCs w:val="22"/>
        </w:rPr>
      </w:pPr>
      <w:r w:rsidRPr="00BF1F7A">
        <w:rPr>
          <w:rFonts w:ascii="Arial" w:hAnsi="Arial" w:cs="Arial"/>
          <w:sz w:val="22"/>
          <w:szCs w:val="22"/>
        </w:rPr>
        <w:t>Anmeldung an:</w:t>
      </w:r>
    </w:p>
    <w:p w14:paraId="38D18DFB" w14:textId="77777777" w:rsidR="00134264" w:rsidRPr="00BF1F7A" w:rsidRDefault="00134264" w:rsidP="00BF1F7A">
      <w:pPr>
        <w:rPr>
          <w:rFonts w:ascii="Arial" w:hAnsi="Arial" w:cs="Arial"/>
          <w:sz w:val="22"/>
          <w:szCs w:val="22"/>
        </w:rPr>
      </w:pPr>
    </w:p>
    <w:p w14:paraId="1781B0AD" w14:textId="25159785" w:rsidR="00BF1F7A" w:rsidRPr="00BF1F7A" w:rsidRDefault="00BF1F7A" w:rsidP="00BF1F7A">
      <w:pPr>
        <w:rPr>
          <w:rFonts w:ascii="Arial" w:hAnsi="Arial" w:cs="Arial"/>
          <w:sz w:val="22"/>
          <w:szCs w:val="22"/>
        </w:rPr>
      </w:pPr>
      <w:r w:rsidRPr="00BF1F7A">
        <w:rPr>
          <w:rFonts w:ascii="Arial" w:hAnsi="Arial" w:cs="Arial"/>
          <w:sz w:val="22"/>
          <w:szCs w:val="22"/>
        </w:rPr>
        <w:t>Thüringer Verband der Jagdgenossenschaften</w:t>
      </w:r>
      <w:r w:rsidR="00134264">
        <w:rPr>
          <w:rFonts w:ascii="Arial" w:hAnsi="Arial" w:cs="Arial"/>
          <w:sz w:val="22"/>
          <w:szCs w:val="22"/>
        </w:rPr>
        <w:tab/>
      </w:r>
      <w:r w:rsidR="00134264">
        <w:rPr>
          <w:rFonts w:ascii="Arial" w:hAnsi="Arial" w:cs="Arial"/>
          <w:sz w:val="22"/>
          <w:szCs w:val="22"/>
        </w:rPr>
        <w:tab/>
      </w:r>
      <w:r w:rsidR="00134264">
        <w:rPr>
          <w:rFonts w:ascii="Arial" w:hAnsi="Arial" w:cs="Arial"/>
          <w:sz w:val="22"/>
          <w:szCs w:val="22"/>
        </w:rPr>
        <w:tab/>
      </w:r>
      <w:r w:rsidRPr="00BF1F7A">
        <w:rPr>
          <w:rFonts w:ascii="Arial" w:hAnsi="Arial" w:cs="Arial"/>
          <w:sz w:val="22"/>
          <w:szCs w:val="22"/>
        </w:rPr>
        <w:t>Tel.: 0361-26253250</w:t>
      </w:r>
    </w:p>
    <w:p w14:paraId="65639A96" w14:textId="5CAABC20" w:rsidR="00BF1F7A" w:rsidRPr="00BF1F7A" w:rsidRDefault="00BF1F7A" w:rsidP="00BF1F7A">
      <w:pPr>
        <w:rPr>
          <w:rFonts w:ascii="Arial" w:hAnsi="Arial" w:cs="Arial"/>
          <w:sz w:val="22"/>
          <w:szCs w:val="22"/>
        </w:rPr>
      </w:pPr>
      <w:r w:rsidRPr="00BF1F7A">
        <w:rPr>
          <w:rFonts w:ascii="Arial" w:hAnsi="Arial" w:cs="Arial"/>
          <w:sz w:val="22"/>
          <w:szCs w:val="22"/>
        </w:rPr>
        <w:t xml:space="preserve">und </w:t>
      </w:r>
      <w:proofErr w:type="spellStart"/>
      <w:r w:rsidRPr="00BF1F7A">
        <w:rPr>
          <w:rFonts w:ascii="Arial" w:hAnsi="Arial" w:cs="Arial"/>
          <w:sz w:val="22"/>
          <w:szCs w:val="22"/>
        </w:rPr>
        <w:t>Eigenjagdbezirkinhaber</w:t>
      </w:r>
      <w:proofErr w:type="spellEnd"/>
      <w:r w:rsidRPr="00BF1F7A">
        <w:rPr>
          <w:rFonts w:ascii="Arial" w:hAnsi="Arial" w:cs="Arial"/>
          <w:sz w:val="22"/>
          <w:szCs w:val="22"/>
        </w:rPr>
        <w:t xml:space="preserve"> e.V.</w:t>
      </w:r>
      <w:r w:rsidR="00134264">
        <w:rPr>
          <w:rFonts w:ascii="Arial" w:hAnsi="Arial" w:cs="Arial"/>
          <w:sz w:val="22"/>
          <w:szCs w:val="22"/>
        </w:rPr>
        <w:tab/>
      </w:r>
      <w:r w:rsidR="00134264">
        <w:rPr>
          <w:rFonts w:ascii="Arial" w:hAnsi="Arial" w:cs="Arial"/>
          <w:sz w:val="22"/>
          <w:szCs w:val="22"/>
        </w:rPr>
        <w:tab/>
      </w:r>
      <w:r w:rsidR="00134264">
        <w:rPr>
          <w:rFonts w:ascii="Arial" w:hAnsi="Arial" w:cs="Arial"/>
          <w:sz w:val="22"/>
          <w:szCs w:val="22"/>
        </w:rPr>
        <w:tab/>
      </w:r>
      <w:r w:rsidR="00134264">
        <w:rPr>
          <w:rFonts w:ascii="Arial" w:hAnsi="Arial" w:cs="Arial"/>
          <w:sz w:val="22"/>
          <w:szCs w:val="22"/>
        </w:rPr>
        <w:tab/>
      </w:r>
      <w:r w:rsidR="00134264">
        <w:rPr>
          <w:rFonts w:ascii="Arial" w:hAnsi="Arial" w:cs="Arial"/>
          <w:sz w:val="22"/>
          <w:szCs w:val="22"/>
        </w:rPr>
        <w:tab/>
      </w:r>
      <w:r w:rsidRPr="00BF1F7A">
        <w:rPr>
          <w:rFonts w:ascii="Arial" w:hAnsi="Arial" w:cs="Arial"/>
          <w:sz w:val="22"/>
          <w:szCs w:val="22"/>
        </w:rPr>
        <w:t>Fax: 0361-26253502</w:t>
      </w:r>
    </w:p>
    <w:p w14:paraId="392E601B" w14:textId="639A5705" w:rsidR="00BF1F7A" w:rsidRPr="00BF1F7A" w:rsidRDefault="00BF1F7A" w:rsidP="00BF1F7A">
      <w:pPr>
        <w:rPr>
          <w:rFonts w:ascii="Arial" w:hAnsi="Arial" w:cs="Arial"/>
          <w:sz w:val="22"/>
          <w:szCs w:val="22"/>
        </w:rPr>
      </w:pPr>
      <w:r w:rsidRPr="00BF1F7A">
        <w:rPr>
          <w:rFonts w:ascii="Arial" w:hAnsi="Arial" w:cs="Arial"/>
          <w:sz w:val="22"/>
          <w:szCs w:val="22"/>
        </w:rPr>
        <w:t>Alfred-Hess-Straße 8</w:t>
      </w:r>
      <w:r w:rsidR="00134264">
        <w:rPr>
          <w:rFonts w:ascii="Arial" w:hAnsi="Arial" w:cs="Arial"/>
          <w:sz w:val="22"/>
          <w:szCs w:val="22"/>
        </w:rPr>
        <w:tab/>
      </w:r>
      <w:r w:rsidR="00134264">
        <w:rPr>
          <w:rFonts w:ascii="Arial" w:hAnsi="Arial" w:cs="Arial"/>
          <w:sz w:val="22"/>
          <w:szCs w:val="22"/>
        </w:rPr>
        <w:tab/>
      </w:r>
      <w:r w:rsidR="00134264">
        <w:rPr>
          <w:rFonts w:ascii="Arial" w:hAnsi="Arial" w:cs="Arial"/>
          <w:sz w:val="22"/>
          <w:szCs w:val="22"/>
        </w:rPr>
        <w:tab/>
      </w:r>
      <w:r w:rsidR="00134264">
        <w:rPr>
          <w:rFonts w:ascii="Arial" w:hAnsi="Arial" w:cs="Arial"/>
          <w:sz w:val="22"/>
          <w:szCs w:val="22"/>
        </w:rPr>
        <w:tab/>
      </w:r>
      <w:r w:rsidR="00134264">
        <w:rPr>
          <w:rFonts w:ascii="Arial" w:hAnsi="Arial" w:cs="Arial"/>
          <w:sz w:val="22"/>
          <w:szCs w:val="22"/>
        </w:rPr>
        <w:tab/>
      </w:r>
      <w:r w:rsidR="00134264">
        <w:rPr>
          <w:rFonts w:ascii="Arial" w:hAnsi="Arial" w:cs="Arial"/>
          <w:sz w:val="22"/>
          <w:szCs w:val="22"/>
        </w:rPr>
        <w:tab/>
      </w:r>
      <w:r w:rsidR="00134264">
        <w:rPr>
          <w:rFonts w:ascii="Arial" w:hAnsi="Arial" w:cs="Arial"/>
          <w:sz w:val="22"/>
          <w:szCs w:val="22"/>
        </w:rPr>
        <w:tab/>
      </w:r>
      <w:r w:rsidRPr="00BF1F7A">
        <w:rPr>
          <w:rFonts w:ascii="Arial" w:hAnsi="Arial" w:cs="Arial"/>
          <w:sz w:val="22"/>
          <w:szCs w:val="22"/>
        </w:rPr>
        <w:t>E-Mail: tvje@tbv-erfurt.de</w:t>
      </w:r>
    </w:p>
    <w:p w14:paraId="4329D010" w14:textId="33093542" w:rsidR="00BF1F7A" w:rsidRDefault="00BF1F7A" w:rsidP="00BF1F7A">
      <w:pPr>
        <w:rPr>
          <w:rFonts w:ascii="Arial" w:hAnsi="Arial" w:cs="Arial"/>
          <w:sz w:val="22"/>
          <w:szCs w:val="22"/>
        </w:rPr>
      </w:pPr>
      <w:r w:rsidRPr="00BF1F7A">
        <w:rPr>
          <w:rFonts w:ascii="Arial" w:hAnsi="Arial" w:cs="Arial"/>
          <w:sz w:val="22"/>
          <w:szCs w:val="22"/>
        </w:rPr>
        <w:t>99094 Erfurt</w:t>
      </w:r>
    </w:p>
    <w:p w14:paraId="034CE1AC" w14:textId="377A3BE8" w:rsidR="00134264" w:rsidRDefault="00134264" w:rsidP="00BF1F7A">
      <w:pPr>
        <w:rPr>
          <w:rFonts w:ascii="Arial" w:hAnsi="Arial" w:cs="Arial"/>
          <w:sz w:val="22"/>
          <w:szCs w:val="22"/>
        </w:rPr>
      </w:pPr>
    </w:p>
    <w:p w14:paraId="67590481" w14:textId="07FB890F" w:rsidR="00134264" w:rsidRPr="00134264" w:rsidRDefault="00134264" w:rsidP="00BF1F7A">
      <w:pPr>
        <w:rPr>
          <w:rFonts w:ascii="Arial" w:hAnsi="Arial" w:cs="Arial"/>
          <w:b/>
          <w:bCs/>
          <w:sz w:val="22"/>
          <w:szCs w:val="22"/>
        </w:rPr>
      </w:pPr>
      <w:r w:rsidRPr="00134264">
        <w:rPr>
          <w:rFonts w:ascii="Arial" w:hAnsi="Arial" w:cs="Arial"/>
          <w:b/>
          <w:bCs/>
          <w:sz w:val="22"/>
          <w:szCs w:val="22"/>
          <w:u w:val="single"/>
        </w:rPr>
        <w:t>__________________________________________________________</w:t>
      </w:r>
    </w:p>
    <w:p w14:paraId="361FD100" w14:textId="5D0EB5CF" w:rsidR="00BF1F7A" w:rsidRDefault="00BF1F7A" w:rsidP="00BF1F7A">
      <w:pPr>
        <w:rPr>
          <w:rFonts w:ascii="Arial" w:hAnsi="Arial" w:cs="Arial"/>
          <w:sz w:val="22"/>
          <w:szCs w:val="22"/>
        </w:rPr>
      </w:pPr>
      <w:r w:rsidRPr="00134264">
        <w:rPr>
          <w:rFonts w:ascii="Arial" w:hAnsi="Arial" w:cs="Arial"/>
          <w:b/>
          <w:bCs/>
          <w:sz w:val="22"/>
          <w:szCs w:val="22"/>
        </w:rPr>
        <w:t>Name der Jagdgenossenschaft</w:t>
      </w:r>
      <w:r w:rsidRPr="00BF1F7A">
        <w:rPr>
          <w:rFonts w:ascii="Arial" w:hAnsi="Arial" w:cs="Arial"/>
          <w:sz w:val="22"/>
          <w:szCs w:val="22"/>
        </w:rPr>
        <w:t xml:space="preserve"> </w:t>
      </w:r>
      <w:r w:rsidRPr="00134264">
        <w:rPr>
          <w:rFonts w:ascii="Arial" w:hAnsi="Arial" w:cs="Arial"/>
          <w:sz w:val="16"/>
          <w:szCs w:val="16"/>
        </w:rPr>
        <w:t>(BITTE GUT LESERLICH IN DRUCKBUCHSTABEN)</w:t>
      </w:r>
    </w:p>
    <w:p w14:paraId="1861A416" w14:textId="77777777" w:rsidR="00134264" w:rsidRPr="00BF1F7A" w:rsidRDefault="00134264" w:rsidP="00BF1F7A">
      <w:pPr>
        <w:rPr>
          <w:rFonts w:ascii="Arial" w:hAnsi="Arial" w:cs="Arial"/>
          <w:sz w:val="22"/>
          <w:szCs w:val="22"/>
        </w:rPr>
      </w:pPr>
    </w:p>
    <w:p w14:paraId="2C9A5F4F" w14:textId="69DEDAA5" w:rsidR="00134264" w:rsidRDefault="00134264" w:rsidP="00BF1F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7DA1C902" w14:textId="0D8118A0" w:rsidR="00BF1F7A" w:rsidRDefault="00BF1F7A" w:rsidP="00BF1F7A">
      <w:pPr>
        <w:rPr>
          <w:rFonts w:ascii="Arial" w:hAnsi="Arial" w:cs="Arial"/>
          <w:sz w:val="16"/>
          <w:szCs w:val="16"/>
        </w:rPr>
      </w:pPr>
      <w:r w:rsidRPr="00134264">
        <w:rPr>
          <w:rFonts w:ascii="Arial" w:hAnsi="Arial" w:cs="Arial"/>
          <w:b/>
          <w:bCs/>
          <w:sz w:val="22"/>
          <w:szCs w:val="22"/>
        </w:rPr>
        <w:t>E-Mail</w:t>
      </w:r>
      <w:r w:rsidRPr="00BF1F7A">
        <w:rPr>
          <w:rFonts w:ascii="Arial" w:hAnsi="Arial" w:cs="Arial"/>
          <w:sz w:val="22"/>
          <w:szCs w:val="22"/>
        </w:rPr>
        <w:t xml:space="preserve"> </w:t>
      </w:r>
      <w:r w:rsidRPr="00134264">
        <w:rPr>
          <w:rFonts w:ascii="Arial" w:hAnsi="Arial" w:cs="Arial"/>
          <w:sz w:val="16"/>
          <w:szCs w:val="16"/>
        </w:rPr>
        <w:t>(BITTE GUT LESERLICH IN DRUCKBUCHSTABEN)</w:t>
      </w:r>
    </w:p>
    <w:p w14:paraId="73383C0B" w14:textId="4F645D11" w:rsidR="00134264" w:rsidRPr="00134264" w:rsidRDefault="00134264" w:rsidP="00BF1F7A">
      <w:pPr>
        <w:rPr>
          <w:rFonts w:ascii="Arial" w:hAnsi="Arial" w:cs="Arial"/>
          <w:sz w:val="22"/>
          <w:szCs w:val="22"/>
        </w:rPr>
      </w:pPr>
    </w:p>
    <w:p w14:paraId="585344BE" w14:textId="4E482B6A" w:rsidR="00134264" w:rsidRPr="00134264" w:rsidRDefault="00134264" w:rsidP="00BF1F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2A95407" w14:textId="2576CACD" w:rsidR="00BF1F7A" w:rsidRDefault="00BF1F7A" w:rsidP="00BF1F7A">
      <w:pPr>
        <w:rPr>
          <w:rFonts w:ascii="Arial" w:hAnsi="Arial" w:cs="Arial"/>
          <w:b/>
          <w:bCs/>
          <w:sz w:val="22"/>
          <w:szCs w:val="22"/>
        </w:rPr>
      </w:pPr>
      <w:r w:rsidRPr="00134264">
        <w:rPr>
          <w:rFonts w:ascii="Arial" w:hAnsi="Arial" w:cs="Arial"/>
          <w:b/>
          <w:bCs/>
          <w:sz w:val="22"/>
          <w:szCs w:val="22"/>
        </w:rPr>
        <w:t>Telefon</w:t>
      </w:r>
    </w:p>
    <w:p w14:paraId="594EF2A9" w14:textId="44C03594" w:rsidR="00134264" w:rsidRDefault="00134264" w:rsidP="00BF1F7A">
      <w:pPr>
        <w:rPr>
          <w:rFonts w:ascii="Arial" w:hAnsi="Arial" w:cs="Arial"/>
          <w:b/>
          <w:bCs/>
          <w:sz w:val="22"/>
          <w:szCs w:val="22"/>
        </w:rPr>
      </w:pPr>
    </w:p>
    <w:p w14:paraId="1CD45618" w14:textId="18F79CB4" w:rsidR="00134264" w:rsidRDefault="00134264" w:rsidP="00BF1F7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4264" w14:paraId="1872EA14" w14:textId="77777777" w:rsidTr="00134264">
        <w:tc>
          <w:tcPr>
            <w:tcW w:w="4531" w:type="dxa"/>
          </w:tcPr>
          <w:p w14:paraId="6C816D61" w14:textId="25FE9657" w:rsidR="00134264" w:rsidRPr="00134264" w:rsidRDefault="00134264" w:rsidP="00BF1F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264">
              <w:rPr>
                <w:rFonts w:ascii="Arial" w:hAnsi="Arial" w:cs="Arial"/>
                <w:b/>
                <w:bCs/>
                <w:sz w:val="22"/>
                <w:szCs w:val="22"/>
              </w:rPr>
              <w:t>Veranstaltung</w:t>
            </w:r>
          </w:p>
        </w:tc>
        <w:tc>
          <w:tcPr>
            <w:tcW w:w="4531" w:type="dxa"/>
          </w:tcPr>
          <w:p w14:paraId="3C4E0718" w14:textId="309EC100" w:rsidR="00134264" w:rsidRDefault="00134264" w:rsidP="001342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264">
              <w:rPr>
                <w:rFonts w:ascii="Arial" w:hAnsi="Arial" w:cs="Arial"/>
                <w:b/>
                <w:bCs/>
                <w:sz w:val="22"/>
                <w:szCs w:val="22"/>
              </w:rPr>
              <w:t>Anzahl der Teilnehmer</w:t>
            </w:r>
          </w:p>
        </w:tc>
      </w:tr>
      <w:tr w:rsidR="00134264" w14:paraId="7DDF72AC" w14:textId="77777777" w:rsidTr="00134264">
        <w:tc>
          <w:tcPr>
            <w:tcW w:w="4531" w:type="dxa"/>
          </w:tcPr>
          <w:p w14:paraId="2A69C75D" w14:textId="77777777" w:rsidR="00134264" w:rsidRPr="00134264" w:rsidRDefault="00134264" w:rsidP="0013426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3426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20.02.2024</w:t>
            </w:r>
          </w:p>
          <w:p w14:paraId="0B8ACA40" w14:textId="478C3F63" w:rsidR="00134264" w:rsidRPr="00134264" w:rsidRDefault="00134264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264">
              <w:rPr>
                <w:rFonts w:ascii="Arial" w:hAnsi="Arial" w:cs="Arial"/>
                <w:b/>
                <w:bCs/>
                <w:sz w:val="22"/>
                <w:szCs w:val="22"/>
              </w:rPr>
              <w:t>Erfurt</w:t>
            </w:r>
          </w:p>
        </w:tc>
        <w:tc>
          <w:tcPr>
            <w:tcW w:w="4531" w:type="dxa"/>
          </w:tcPr>
          <w:p w14:paraId="667DA994" w14:textId="77777777" w:rsidR="00134264" w:rsidRDefault="00134264" w:rsidP="00BF1F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4264" w14:paraId="2B4CB2ED" w14:textId="77777777" w:rsidTr="00134264">
        <w:tc>
          <w:tcPr>
            <w:tcW w:w="4531" w:type="dxa"/>
          </w:tcPr>
          <w:p w14:paraId="5D53BE34" w14:textId="77777777" w:rsidR="00134264" w:rsidRPr="00134264" w:rsidRDefault="00134264" w:rsidP="0013426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3426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13.03.2024</w:t>
            </w:r>
          </w:p>
          <w:p w14:paraId="003F1D82" w14:textId="620E8B2D" w:rsidR="00134264" w:rsidRPr="00134264" w:rsidRDefault="00134264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264">
              <w:rPr>
                <w:rFonts w:ascii="Arial" w:hAnsi="Arial" w:cs="Arial"/>
                <w:b/>
                <w:bCs/>
                <w:sz w:val="22"/>
                <w:szCs w:val="22"/>
              </w:rPr>
              <w:t>Walldorf</w:t>
            </w:r>
          </w:p>
        </w:tc>
        <w:tc>
          <w:tcPr>
            <w:tcW w:w="4531" w:type="dxa"/>
          </w:tcPr>
          <w:p w14:paraId="105BC2CC" w14:textId="77777777" w:rsidR="00134264" w:rsidRDefault="00134264" w:rsidP="00BF1F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4264" w14:paraId="00D9BFC5" w14:textId="77777777" w:rsidTr="00134264">
        <w:tc>
          <w:tcPr>
            <w:tcW w:w="4531" w:type="dxa"/>
          </w:tcPr>
          <w:p w14:paraId="5FCDF08E" w14:textId="77777777" w:rsidR="00134264" w:rsidRPr="00134264" w:rsidRDefault="00134264" w:rsidP="0013426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3426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19.03.2024</w:t>
            </w:r>
          </w:p>
          <w:p w14:paraId="3878F363" w14:textId="5D8C2EC3" w:rsidR="00134264" w:rsidRPr="00134264" w:rsidRDefault="00134264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264">
              <w:rPr>
                <w:rFonts w:ascii="Arial" w:hAnsi="Arial" w:cs="Arial"/>
                <w:b/>
                <w:bCs/>
                <w:sz w:val="22"/>
                <w:szCs w:val="22"/>
              </w:rPr>
              <w:t>Ebeleben</w:t>
            </w:r>
          </w:p>
        </w:tc>
        <w:tc>
          <w:tcPr>
            <w:tcW w:w="4531" w:type="dxa"/>
          </w:tcPr>
          <w:p w14:paraId="131DFF59" w14:textId="77777777" w:rsidR="00134264" w:rsidRDefault="00134264" w:rsidP="00BF1F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4264" w14:paraId="4E77A268" w14:textId="77777777" w:rsidTr="00134264">
        <w:tc>
          <w:tcPr>
            <w:tcW w:w="4531" w:type="dxa"/>
          </w:tcPr>
          <w:p w14:paraId="7A203691" w14:textId="77777777" w:rsidR="00134264" w:rsidRPr="00134264" w:rsidRDefault="00134264" w:rsidP="0013426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3426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21.03.2024</w:t>
            </w:r>
          </w:p>
          <w:p w14:paraId="3C9E9227" w14:textId="40DA48B2" w:rsidR="00134264" w:rsidRPr="00134264" w:rsidRDefault="00134264" w:rsidP="001342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264">
              <w:rPr>
                <w:rFonts w:ascii="Arial" w:hAnsi="Arial" w:cs="Arial"/>
                <w:b/>
                <w:bCs/>
                <w:sz w:val="22"/>
                <w:szCs w:val="22"/>
              </w:rPr>
              <w:t>Langenwetzendorf</w:t>
            </w:r>
          </w:p>
        </w:tc>
        <w:tc>
          <w:tcPr>
            <w:tcW w:w="4531" w:type="dxa"/>
          </w:tcPr>
          <w:p w14:paraId="2A59B4BE" w14:textId="77777777" w:rsidR="00134264" w:rsidRDefault="00134264" w:rsidP="00BF1F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828DD2" w14:textId="3CDA3CF7" w:rsidR="00BF1F7A" w:rsidRPr="00FE5683" w:rsidRDefault="00BF1F7A" w:rsidP="00BF1F7A">
      <w:pPr>
        <w:rPr>
          <w:rFonts w:ascii="Arial" w:hAnsi="Arial" w:cs="Arial"/>
          <w:sz w:val="22"/>
          <w:szCs w:val="22"/>
        </w:rPr>
      </w:pPr>
      <w:r w:rsidRPr="00BF1F7A">
        <w:rPr>
          <w:rFonts w:ascii="Arial" w:hAnsi="Arial" w:cs="Arial"/>
          <w:sz w:val="22"/>
          <w:szCs w:val="22"/>
        </w:rPr>
        <w:cr/>
      </w:r>
      <w:r w:rsidR="00FE5683">
        <w:rPr>
          <w:rFonts w:ascii="Arial" w:hAnsi="Arial" w:cs="Arial"/>
          <w:b/>
          <w:bCs/>
          <w:sz w:val="22"/>
          <w:szCs w:val="22"/>
        </w:rPr>
        <w:t>_____________________________________</w:t>
      </w:r>
    </w:p>
    <w:p w14:paraId="31FA80E2" w14:textId="7CCC732B" w:rsidR="00BF1F7A" w:rsidRPr="00FE5683" w:rsidRDefault="00BF1F7A" w:rsidP="00BF1F7A">
      <w:pPr>
        <w:rPr>
          <w:rFonts w:ascii="Arial" w:hAnsi="Arial" w:cs="Arial"/>
          <w:b/>
          <w:bCs/>
          <w:sz w:val="22"/>
          <w:szCs w:val="22"/>
        </w:rPr>
      </w:pPr>
      <w:r w:rsidRPr="00FE5683">
        <w:rPr>
          <w:rFonts w:ascii="Arial" w:hAnsi="Arial" w:cs="Arial"/>
          <w:b/>
          <w:bCs/>
          <w:sz w:val="22"/>
          <w:szCs w:val="22"/>
        </w:rPr>
        <w:t>Datum, Unterschrift</w:t>
      </w:r>
    </w:p>
    <w:sectPr w:rsidR="00BF1F7A" w:rsidRPr="00FE568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AE8"/>
    <w:multiLevelType w:val="hybridMultilevel"/>
    <w:tmpl w:val="3A706A90"/>
    <w:lvl w:ilvl="0" w:tplc="0407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AA35ED"/>
    <w:multiLevelType w:val="hybridMultilevel"/>
    <w:tmpl w:val="929C07D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84E66"/>
    <w:multiLevelType w:val="hybridMultilevel"/>
    <w:tmpl w:val="6932108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BE"/>
    <w:rsid w:val="00046682"/>
    <w:rsid w:val="0005325B"/>
    <w:rsid w:val="00056E36"/>
    <w:rsid w:val="000C2320"/>
    <w:rsid w:val="00134264"/>
    <w:rsid w:val="0017279E"/>
    <w:rsid w:val="001D5A07"/>
    <w:rsid w:val="001E61E4"/>
    <w:rsid w:val="00380F83"/>
    <w:rsid w:val="004F2789"/>
    <w:rsid w:val="005214BE"/>
    <w:rsid w:val="005A492D"/>
    <w:rsid w:val="00660232"/>
    <w:rsid w:val="00671DF1"/>
    <w:rsid w:val="006954C5"/>
    <w:rsid w:val="00755B5B"/>
    <w:rsid w:val="00797E57"/>
    <w:rsid w:val="00901C4B"/>
    <w:rsid w:val="009557AD"/>
    <w:rsid w:val="00A22532"/>
    <w:rsid w:val="00AA77E8"/>
    <w:rsid w:val="00B54A4A"/>
    <w:rsid w:val="00BF1F7A"/>
    <w:rsid w:val="00DA4739"/>
    <w:rsid w:val="00EA6013"/>
    <w:rsid w:val="00F203C4"/>
    <w:rsid w:val="00F55E76"/>
    <w:rsid w:val="00FA620D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D420D"/>
  <w15:chartTrackingRefBased/>
  <w15:docId w15:val="{A51DB8B1-6388-4B71-B11F-16AA128F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C23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C232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90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meS\AppData\Local\Temp\notesACACA4\Auftrag%20zu%20Ver&#246;ffentlich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Auftrag zu Veröffentlichung.dotx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SGL: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SGL:</dc:title>
  <dc:subject/>
  <dc:creator>Frau Sandra Blume</dc:creator>
  <cp:keywords/>
  <dc:description/>
  <cp:lastModifiedBy>Jennifer Schellenberg</cp:lastModifiedBy>
  <cp:revision>21</cp:revision>
  <cp:lastPrinted>2019-11-29T08:25:00Z</cp:lastPrinted>
  <dcterms:created xsi:type="dcterms:W3CDTF">2024-02-07T12:44:00Z</dcterms:created>
  <dcterms:modified xsi:type="dcterms:W3CDTF">2024-02-28T10:09:00Z</dcterms:modified>
</cp:coreProperties>
</file>