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01" w:rsidRDefault="00A20101" w:rsidP="00A20101">
      <w:pPr>
        <w:ind w:left="-709"/>
      </w:pPr>
    </w:p>
    <w:p w:rsidR="0009012C" w:rsidRDefault="00414AF6" w:rsidP="0009012C">
      <w:pPr>
        <w:rPr>
          <w:rFonts w:asciiTheme="minorHAnsi" w:hAnsiTheme="minorHAnsi"/>
          <w:b/>
          <w:bCs/>
          <w:sz w:val="40"/>
          <w:szCs w:val="32"/>
        </w:rPr>
      </w:pPr>
      <w:r>
        <w:rPr>
          <w:rFonts w:asciiTheme="minorHAnsi" w:hAnsiTheme="minorHAnsi"/>
          <w:b/>
          <w:bCs/>
          <w:sz w:val="40"/>
          <w:szCs w:val="32"/>
        </w:rPr>
        <w:t>PRESSEMITTEILUNG</w:t>
      </w:r>
    </w:p>
    <w:p w:rsidR="00D91D85" w:rsidRDefault="00AD5B56" w:rsidP="00D91D85">
      <w:pPr>
        <w:spacing w:line="240" w:lineRule="auto"/>
        <w:rPr>
          <w:b/>
        </w:rPr>
      </w:pPr>
      <w:r>
        <w:rPr>
          <w:b/>
        </w:rPr>
        <w:t>Wartburgkreis nimmt Stellung zum</w:t>
      </w:r>
      <w:r w:rsidR="00802CA6">
        <w:rPr>
          <w:b/>
        </w:rPr>
        <w:t xml:space="preserve"> </w:t>
      </w:r>
      <w:proofErr w:type="spellStart"/>
      <w:r w:rsidR="00802CA6">
        <w:rPr>
          <w:b/>
        </w:rPr>
        <w:t>SuedL</w:t>
      </w:r>
      <w:r w:rsidR="002D3707">
        <w:rPr>
          <w:b/>
        </w:rPr>
        <w:t>ink</w:t>
      </w:r>
      <w:proofErr w:type="spellEnd"/>
      <w:r w:rsidR="002D3707">
        <w:rPr>
          <w:b/>
        </w:rPr>
        <w:t>-</w:t>
      </w:r>
      <w:r>
        <w:rPr>
          <w:b/>
        </w:rPr>
        <w:t>Projekt</w:t>
      </w:r>
    </w:p>
    <w:p w:rsidR="00D91D85" w:rsidRPr="001A5035" w:rsidRDefault="00D91D85" w:rsidP="00D91D85">
      <w:pPr>
        <w:spacing w:line="240" w:lineRule="auto"/>
        <w:rPr>
          <w:b/>
        </w:rPr>
      </w:pPr>
    </w:p>
    <w:p w:rsidR="00AD5B56" w:rsidRPr="003F5244" w:rsidRDefault="00AD5B56" w:rsidP="00DA0352">
      <w:pPr>
        <w:spacing w:line="240" w:lineRule="auto"/>
      </w:pPr>
      <w:r w:rsidRPr="003F5244">
        <w:t xml:space="preserve">Eine </w:t>
      </w:r>
      <w:r w:rsidR="00A662B9" w:rsidRPr="003F5244">
        <w:t>fünf</w:t>
      </w:r>
      <w:r w:rsidRPr="003F5244">
        <w:t xml:space="preserve">zehnseitige Stellungnahme zum geplanten Stromtrassen-Projekt </w:t>
      </w:r>
      <w:proofErr w:type="spellStart"/>
      <w:r w:rsidR="00A662B9" w:rsidRPr="003F5244">
        <w:t>SuedLink</w:t>
      </w:r>
      <w:proofErr w:type="spellEnd"/>
      <w:r w:rsidR="00A662B9" w:rsidRPr="003F5244">
        <w:t xml:space="preserve"> </w:t>
      </w:r>
      <w:r w:rsidRPr="003F5244">
        <w:t xml:space="preserve">hat der Wartburgkreis fristgerecht </w:t>
      </w:r>
      <w:r w:rsidR="00A662B9" w:rsidRPr="003F5244">
        <w:t xml:space="preserve">bis zum 29. November </w:t>
      </w:r>
      <w:r w:rsidRPr="003F5244">
        <w:t xml:space="preserve">bei der Betreiberfirma </w:t>
      </w:r>
      <w:proofErr w:type="spellStart"/>
      <w:r w:rsidRPr="003F5244">
        <w:t>Tennet</w:t>
      </w:r>
      <w:proofErr w:type="spellEnd"/>
      <w:r w:rsidRPr="003F5244">
        <w:t xml:space="preserve"> eingereicht.</w:t>
      </w:r>
    </w:p>
    <w:p w:rsidR="00DA0352" w:rsidRPr="003F5244" w:rsidRDefault="00A662B9" w:rsidP="00DA0352">
      <w:pPr>
        <w:spacing w:line="240" w:lineRule="auto"/>
      </w:pPr>
      <w:r w:rsidRPr="003F5244">
        <w:t xml:space="preserve">Darin enthalten sind </w:t>
      </w:r>
      <w:r w:rsidR="00DA0352" w:rsidRPr="003F5244">
        <w:t xml:space="preserve">Hinweise und </w:t>
      </w:r>
      <w:r w:rsidRPr="003F5244">
        <w:t>Einschätzungen</w:t>
      </w:r>
      <w:r w:rsidR="00DA0352" w:rsidRPr="003F5244">
        <w:t xml:space="preserve"> zu den Planungen </w:t>
      </w:r>
      <w:r w:rsidRPr="003F5244">
        <w:t>von den Fachämtern</w:t>
      </w:r>
      <w:r w:rsidR="00DA0352" w:rsidRPr="003F5244">
        <w:t xml:space="preserve"> des Landratsamtes</w:t>
      </w:r>
      <w:r w:rsidRPr="003F5244">
        <w:t xml:space="preserve"> sowie</w:t>
      </w:r>
      <w:r w:rsidR="00DA0352" w:rsidRPr="003F5244">
        <w:t xml:space="preserve"> </w:t>
      </w:r>
      <w:r w:rsidRPr="003F5244">
        <w:t>weiterer</w:t>
      </w:r>
      <w:r w:rsidR="00DA0352" w:rsidRPr="003F5244">
        <w:t xml:space="preserve"> Institutionen und Behörden</w:t>
      </w:r>
      <w:r w:rsidR="00FE0E05" w:rsidRPr="003F5244">
        <w:t>;</w:t>
      </w:r>
      <w:r w:rsidR="00802CA6" w:rsidRPr="003F5244">
        <w:t xml:space="preserve"> außerdem wurden</w:t>
      </w:r>
      <w:r w:rsidR="00DA0352" w:rsidRPr="003F5244">
        <w:t xml:space="preserve"> konkrete Raumwiderstände den einzelnen Trassenkorridoren zugeordnet.</w:t>
      </w:r>
      <w:r w:rsidR="00802CA6" w:rsidRPr="003F5244">
        <w:t xml:space="preserve"> </w:t>
      </w:r>
    </w:p>
    <w:p w:rsidR="00DA0352" w:rsidRPr="003F5244" w:rsidRDefault="00FE0E05" w:rsidP="00DA0352">
      <w:pPr>
        <w:spacing w:line="240" w:lineRule="auto"/>
      </w:pPr>
      <w:r w:rsidRPr="003F5244">
        <w:t>Wie der Landrat in seiner Stellungnahme mitteilt, ist d</w:t>
      </w:r>
      <w:r w:rsidR="00DA0352" w:rsidRPr="003F5244">
        <w:t xml:space="preserve">er </w:t>
      </w:r>
      <w:r w:rsidRPr="003F5244">
        <w:t>Wartburgkreis</w:t>
      </w:r>
      <w:r w:rsidR="00DA0352" w:rsidRPr="003F5244">
        <w:t xml:space="preserve"> infrastrukturell gut ausgebaut</w:t>
      </w:r>
      <w:r w:rsidRPr="003F5244">
        <w:t xml:space="preserve">, </w:t>
      </w:r>
      <w:r w:rsidR="00DA0352" w:rsidRPr="003F5244">
        <w:t xml:space="preserve">weist aber gleichzeitig einen hohen Bedarf an weiteren Infrastrukturmaßnahmen auf, die in Konflikt mit den schützenswerten Natur- und Landschaftsräumen stehen und deren Umsetzung zu hohen Planungs- und Ausführungskosten führen. So stoßen für die Region und den Wirtschaftsraum notwendige Straßenbaumaßnahmen und Gewerbegebietserweiterungen auf vielfältige naturschutzfachliche Vorbehalte und Ablehnungen, z.B. Industriegebiet Kindel, Rennsteigquerung B 19, Umgehungsstraße Merkers B 62. Auf diese Ausgangssituation trifft die </w:t>
      </w:r>
      <w:proofErr w:type="spellStart"/>
      <w:r w:rsidR="00DA0352" w:rsidRPr="003F5244">
        <w:t>SuedLink</w:t>
      </w:r>
      <w:proofErr w:type="spellEnd"/>
      <w:r w:rsidR="00DA0352" w:rsidRPr="003F5244">
        <w:t xml:space="preserve">-Planung, die dem nicht nur weitere Raumnutzungskonflikte hinzufügt, sondern darüber hinaus keinen regionalwirtschaftlichen Nutzen hat. </w:t>
      </w:r>
      <w:r w:rsidR="003F5244">
        <w:t>Zusätzlich</w:t>
      </w:r>
      <w:r w:rsidR="00DA0352" w:rsidRPr="003F5244">
        <w:t xml:space="preserve"> werden die Region und die hier angesiedelten Unternehmen durch die ungleichen Netzentgeltniveaus rigoros benachteiligt. Energiekosten und Strompreise stellen einen eklatanten Standortnachteil Südwestthüringens dar.</w:t>
      </w:r>
      <w:r w:rsidRPr="003F5244">
        <w:t xml:space="preserve"> „</w:t>
      </w:r>
      <w:r w:rsidR="00DA0352" w:rsidRPr="003F5244">
        <w:t xml:space="preserve">Ein </w:t>
      </w:r>
      <w:proofErr w:type="spellStart"/>
      <w:r w:rsidR="00DA0352" w:rsidRPr="003F5244">
        <w:t>SuedLink</w:t>
      </w:r>
      <w:proofErr w:type="spellEnd"/>
      <w:r w:rsidR="00DA0352" w:rsidRPr="003F5244">
        <w:t>-Verlauf durch die Wartburgregion verschärft die Konflikte um ihre Entwicklungsmöglichkeiten in nicht zu vernachlässigender Weise und lässt einen höheren Planungsaufwand und Mitteleinsatz in relevanter Größenordnung erwarten</w:t>
      </w:r>
      <w:r w:rsidRPr="003F5244">
        <w:t>“, so Krebs weiter.</w:t>
      </w:r>
    </w:p>
    <w:p w:rsidR="0069142B" w:rsidRPr="003F5244" w:rsidRDefault="0069142B" w:rsidP="00FE0E05">
      <w:pPr>
        <w:spacing w:line="240" w:lineRule="auto"/>
      </w:pPr>
    </w:p>
    <w:p w:rsidR="00DA0352" w:rsidRPr="003F5244" w:rsidRDefault="00DA0352" w:rsidP="00FE0E05">
      <w:pPr>
        <w:spacing w:line="240" w:lineRule="auto"/>
      </w:pPr>
      <w:r w:rsidRPr="003F5244">
        <w:t xml:space="preserve">Aus Sicht des Wartburgkreises sprechen insbesondere folgende naturräumliche Besonderheiten gegen einen Verlauf der </w:t>
      </w:r>
      <w:proofErr w:type="spellStart"/>
      <w:r w:rsidRPr="003F5244">
        <w:t>SuedLink</w:t>
      </w:r>
      <w:proofErr w:type="spellEnd"/>
      <w:r w:rsidRPr="003F5244">
        <w:t>-Trasse durch die Region:</w:t>
      </w:r>
    </w:p>
    <w:p w:rsidR="00FE0E05" w:rsidRPr="003F5244" w:rsidRDefault="00FE0E05" w:rsidP="00FE0E05">
      <w:pPr>
        <w:spacing w:line="240" w:lineRule="auto"/>
      </w:pPr>
    </w:p>
    <w:p w:rsidR="00DA0352" w:rsidRPr="003F5244" w:rsidRDefault="00DA0352" w:rsidP="00DA0352">
      <w:pPr>
        <w:pStyle w:val="Listenabsatz"/>
        <w:numPr>
          <w:ilvl w:val="0"/>
          <w:numId w:val="19"/>
        </w:numPr>
        <w:tabs>
          <w:tab w:val="clear" w:pos="1701"/>
          <w:tab w:val="clear" w:pos="3402"/>
          <w:tab w:val="clear" w:pos="5103"/>
          <w:tab w:val="clear" w:pos="6804"/>
        </w:tabs>
        <w:spacing w:after="0"/>
        <w:contextualSpacing/>
        <w:rPr>
          <w:rFonts w:ascii="Arial" w:hAnsi="Arial" w:cs="Arial"/>
        </w:rPr>
      </w:pPr>
      <w:proofErr w:type="spellStart"/>
      <w:r w:rsidRPr="003F5244">
        <w:rPr>
          <w:rFonts w:ascii="Arial" w:hAnsi="Arial" w:cs="Arial"/>
        </w:rPr>
        <w:t>Hainich</w:t>
      </w:r>
      <w:proofErr w:type="spellEnd"/>
      <w:r w:rsidRPr="003F5244">
        <w:rPr>
          <w:rFonts w:ascii="Arial" w:hAnsi="Arial" w:cs="Arial"/>
        </w:rPr>
        <w:t xml:space="preserve"> mit Nationalpar</w:t>
      </w:r>
      <w:r w:rsidR="005D6257" w:rsidRPr="003F5244">
        <w:rPr>
          <w:rFonts w:ascii="Arial" w:hAnsi="Arial" w:cs="Arial"/>
        </w:rPr>
        <w:t xml:space="preserve">k / Naturpark und Randgebieten, </w:t>
      </w:r>
      <w:r w:rsidRPr="003F5244">
        <w:rPr>
          <w:rFonts w:ascii="Arial" w:hAnsi="Arial" w:cs="Arial"/>
        </w:rPr>
        <w:t>die durch besondere Raumnutzungskonflikte z.B. zwischen Biotopverbund und Industriegebiet Eisenach-Kindel gekennzeichnet sind.</w:t>
      </w:r>
    </w:p>
    <w:p w:rsidR="00FE0E05" w:rsidRPr="003F5244" w:rsidRDefault="00DA0352" w:rsidP="00FE0E05">
      <w:pPr>
        <w:pStyle w:val="Listenabsatz"/>
        <w:numPr>
          <w:ilvl w:val="0"/>
          <w:numId w:val="19"/>
        </w:numPr>
        <w:tabs>
          <w:tab w:val="clear" w:pos="1701"/>
          <w:tab w:val="clear" w:pos="3402"/>
          <w:tab w:val="clear" w:pos="5103"/>
          <w:tab w:val="clear" w:pos="6804"/>
        </w:tabs>
        <w:spacing w:after="0"/>
        <w:contextualSpacing/>
        <w:rPr>
          <w:rFonts w:ascii="Arial" w:hAnsi="Arial" w:cs="Arial"/>
        </w:rPr>
      </w:pPr>
      <w:r w:rsidRPr="003F5244">
        <w:rPr>
          <w:rFonts w:ascii="Arial" w:hAnsi="Arial" w:cs="Arial"/>
        </w:rPr>
        <w:t>Biosphärenreservat Rhön</w:t>
      </w:r>
      <w:r w:rsidR="00FE0E05" w:rsidRPr="003F5244">
        <w:rPr>
          <w:rFonts w:ascii="Arial" w:hAnsi="Arial" w:cs="Arial"/>
        </w:rPr>
        <w:t xml:space="preserve"> </w:t>
      </w:r>
    </w:p>
    <w:p w:rsidR="00FE0E05" w:rsidRPr="003F5244" w:rsidRDefault="00DA0352" w:rsidP="00FE0E05">
      <w:pPr>
        <w:pStyle w:val="Listenabsatz"/>
        <w:numPr>
          <w:ilvl w:val="0"/>
          <w:numId w:val="19"/>
        </w:numPr>
        <w:tabs>
          <w:tab w:val="clear" w:pos="1701"/>
          <w:tab w:val="clear" w:pos="3402"/>
          <w:tab w:val="clear" w:pos="5103"/>
          <w:tab w:val="clear" w:pos="6804"/>
        </w:tabs>
        <w:spacing w:after="0"/>
        <w:contextualSpacing/>
        <w:rPr>
          <w:rFonts w:ascii="Arial" w:hAnsi="Arial" w:cs="Arial"/>
        </w:rPr>
      </w:pPr>
      <w:r w:rsidRPr="003F5244">
        <w:rPr>
          <w:rFonts w:ascii="Arial" w:hAnsi="Arial" w:cs="Arial"/>
        </w:rPr>
        <w:t>nationales Naturmonument Grünes Band</w:t>
      </w:r>
    </w:p>
    <w:p w:rsidR="00DA0352" w:rsidRPr="003F5244" w:rsidRDefault="00FE0E05" w:rsidP="00FE0E05">
      <w:pPr>
        <w:pStyle w:val="Listenabsatz"/>
        <w:numPr>
          <w:ilvl w:val="0"/>
          <w:numId w:val="19"/>
        </w:numPr>
        <w:tabs>
          <w:tab w:val="clear" w:pos="1701"/>
          <w:tab w:val="clear" w:pos="3402"/>
          <w:tab w:val="clear" w:pos="5103"/>
          <w:tab w:val="clear" w:pos="6804"/>
        </w:tabs>
        <w:spacing w:after="0"/>
        <w:contextualSpacing/>
        <w:rPr>
          <w:rFonts w:ascii="Arial" w:hAnsi="Arial" w:cs="Arial"/>
        </w:rPr>
      </w:pPr>
      <w:r w:rsidRPr="003F5244">
        <w:rPr>
          <w:rFonts w:ascii="Arial" w:hAnsi="Arial" w:cs="Arial"/>
        </w:rPr>
        <w:t>Die Trassenkorridore tangieren dutzende gesetzlich geschützte Biotope</w:t>
      </w:r>
    </w:p>
    <w:p w:rsidR="00DA0352" w:rsidRPr="003F5244" w:rsidRDefault="00DA0352" w:rsidP="00DA0352">
      <w:pPr>
        <w:pStyle w:val="Listenabsatz"/>
        <w:numPr>
          <w:ilvl w:val="0"/>
          <w:numId w:val="19"/>
        </w:numPr>
        <w:tabs>
          <w:tab w:val="clear" w:pos="1701"/>
          <w:tab w:val="clear" w:pos="3402"/>
          <w:tab w:val="clear" w:pos="5103"/>
          <w:tab w:val="clear" w:pos="6804"/>
        </w:tabs>
        <w:spacing w:after="0"/>
        <w:contextualSpacing/>
        <w:rPr>
          <w:rFonts w:ascii="Arial" w:hAnsi="Arial" w:cs="Arial"/>
        </w:rPr>
      </w:pPr>
      <w:r w:rsidRPr="003F5244">
        <w:rPr>
          <w:rFonts w:ascii="Arial" w:hAnsi="Arial" w:cs="Arial"/>
        </w:rPr>
        <w:t xml:space="preserve">Erosions- und </w:t>
      </w:r>
      <w:proofErr w:type="spellStart"/>
      <w:r w:rsidRPr="003F5244">
        <w:rPr>
          <w:rFonts w:ascii="Arial" w:hAnsi="Arial" w:cs="Arial"/>
        </w:rPr>
        <w:t>Subrosionsgefährdungen</w:t>
      </w:r>
      <w:proofErr w:type="spellEnd"/>
    </w:p>
    <w:p w:rsidR="00DA0352" w:rsidRPr="003F5244" w:rsidRDefault="00DA0352" w:rsidP="00DA0352">
      <w:pPr>
        <w:pStyle w:val="Listenabsatz"/>
        <w:numPr>
          <w:ilvl w:val="0"/>
          <w:numId w:val="19"/>
        </w:numPr>
        <w:tabs>
          <w:tab w:val="clear" w:pos="1701"/>
          <w:tab w:val="clear" w:pos="3402"/>
          <w:tab w:val="clear" w:pos="5103"/>
          <w:tab w:val="clear" w:pos="6804"/>
        </w:tabs>
        <w:spacing w:after="0"/>
        <w:contextualSpacing/>
        <w:rPr>
          <w:rFonts w:ascii="Arial" w:hAnsi="Arial" w:cs="Arial"/>
        </w:rPr>
      </w:pPr>
      <w:r w:rsidRPr="003F5244">
        <w:rPr>
          <w:rFonts w:ascii="Arial" w:hAnsi="Arial" w:cs="Arial"/>
        </w:rPr>
        <w:t>Vielzahl an Gewässerquerungen</w:t>
      </w:r>
    </w:p>
    <w:p w:rsidR="00DA0352" w:rsidRPr="003F5244" w:rsidRDefault="00DA0352" w:rsidP="00DA0352">
      <w:pPr>
        <w:pStyle w:val="Listenabsatz"/>
        <w:numPr>
          <w:ilvl w:val="0"/>
          <w:numId w:val="19"/>
        </w:numPr>
        <w:tabs>
          <w:tab w:val="clear" w:pos="1701"/>
          <w:tab w:val="clear" w:pos="3402"/>
          <w:tab w:val="clear" w:pos="5103"/>
          <w:tab w:val="clear" w:pos="6804"/>
        </w:tabs>
        <w:spacing w:after="0"/>
        <w:contextualSpacing/>
        <w:rPr>
          <w:rFonts w:ascii="Arial" w:hAnsi="Arial" w:cs="Arial"/>
        </w:rPr>
      </w:pPr>
      <w:r w:rsidRPr="003F5244">
        <w:rPr>
          <w:rFonts w:ascii="Arial" w:hAnsi="Arial" w:cs="Arial"/>
        </w:rPr>
        <w:t xml:space="preserve">starke bodenschutzfachliche Vorbehalte; keine verlässlichen Erfahrungen und Gutachten zu den Auswirkungen einer Erdkabelverlegung; </w:t>
      </w:r>
      <w:r w:rsidRPr="003F5244">
        <w:rPr>
          <w:rFonts w:ascii="Arial" w:hAnsi="Arial" w:cs="Arial"/>
          <w:color w:val="000000"/>
        </w:rPr>
        <w:t>bodenschutzfachliche Besonderheiten: engmasc</w:t>
      </w:r>
      <w:r w:rsidR="00FE0E05" w:rsidRPr="003F5244">
        <w:rPr>
          <w:rFonts w:ascii="Arial" w:hAnsi="Arial" w:cs="Arial"/>
          <w:color w:val="000000"/>
        </w:rPr>
        <w:t>higes Netz an Drainageleitungen</w:t>
      </w:r>
      <w:r w:rsidR="005D6257" w:rsidRPr="003F5244">
        <w:rPr>
          <w:rFonts w:ascii="Arial" w:hAnsi="Arial" w:cs="Arial"/>
          <w:color w:val="000000"/>
        </w:rPr>
        <w:t xml:space="preserve"> </w:t>
      </w:r>
      <w:r w:rsidRPr="003F5244">
        <w:rPr>
          <w:rFonts w:ascii="Arial" w:hAnsi="Arial" w:cs="Arial"/>
          <w:color w:val="000000"/>
        </w:rPr>
        <w:t>(</w:t>
      </w:r>
      <w:proofErr w:type="spellStart"/>
      <w:r w:rsidRPr="003F5244">
        <w:rPr>
          <w:rFonts w:ascii="Arial" w:hAnsi="Arial" w:cs="Arial"/>
          <w:color w:val="000000"/>
        </w:rPr>
        <w:t>Vernässungsgefährdung</w:t>
      </w:r>
      <w:proofErr w:type="spellEnd"/>
      <w:r w:rsidRPr="003F5244">
        <w:rPr>
          <w:rFonts w:ascii="Arial" w:hAnsi="Arial" w:cs="Arial"/>
          <w:color w:val="000000"/>
        </w:rPr>
        <w:t>); Altlasten</w:t>
      </w:r>
    </w:p>
    <w:p w:rsidR="00DA0352" w:rsidRPr="003F5244" w:rsidRDefault="00DA0352" w:rsidP="00DA0352">
      <w:pPr>
        <w:spacing w:line="240" w:lineRule="auto"/>
      </w:pPr>
    </w:p>
    <w:p w:rsidR="00DA0352" w:rsidRPr="003F5244" w:rsidRDefault="00FE0E05" w:rsidP="00DA0352">
      <w:pPr>
        <w:spacing w:line="240" w:lineRule="auto"/>
        <w:contextualSpacing/>
      </w:pPr>
      <w:r w:rsidRPr="003F5244">
        <w:lastRenderedPageBreak/>
        <w:t xml:space="preserve">Erhebliche Bedenken gegen die Planungen der Hochspannungs-Gleichstrom-Leitung </w:t>
      </w:r>
      <w:proofErr w:type="spellStart"/>
      <w:r w:rsidRPr="003F5244">
        <w:t>SuedLink</w:t>
      </w:r>
      <w:proofErr w:type="spellEnd"/>
      <w:r w:rsidRPr="003F5244">
        <w:t xml:space="preserve"> meldet vor allem die </w:t>
      </w:r>
      <w:r w:rsidR="00DA0352" w:rsidRPr="003F5244">
        <w:t xml:space="preserve">Bodenschutzbehörde des Wartburgkreises </w:t>
      </w:r>
      <w:r w:rsidRPr="003F5244">
        <w:t>a</w:t>
      </w:r>
      <w:r w:rsidR="00DA0352" w:rsidRPr="003F5244">
        <w:t xml:space="preserve">n. </w:t>
      </w:r>
      <w:r w:rsidRPr="003F5244">
        <w:t>So führt Dr. Ulrich Feder vom Umweltamt des Wartburgkreises aus: „</w:t>
      </w:r>
      <w:r w:rsidR="00DA0352" w:rsidRPr="003F5244">
        <w:t>Alle verfügbaren Unterlagen und Gutachten wurden bodenschutzrechtlich geprüft und lassen nur einen Schluss zu, dass die vorliegenden Ergebnisse nicht geeignet sind</w:t>
      </w:r>
      <w:r w:rsidRPr="003F5244">
        <w:t>,</w:t>
      </w:r>
      <w:r w:rsidR="00DA0352" w:rsidRPr="003F5244">
        <w:t xml:space="preserve"> die tatsächlichen Auswirkungen der Leitung abschätzen zu können.</w:t>
      </w:r>
      <w:r w:rsidRPr="003F5244">
        <w:t>“</w:t>
      </w:r>
      <w:r w:rsidR="00DA0352" w:rsidRPr="003F5244">
        <w:t xml:space="preserve"> </w:t>
      </w:r>
      <w:r w:rsidRPr="003F5244">
        <w:t xml:space="preserve">Insbesondere zweifelt das Umweltamt des Wartburgkreises das von </w:t>
      </w:r>
      <w:proofErr w:type="spellStart"/>
      <w:r w:rsidRPr="003F5244">
        <w:t>Tennet</w:t>
      </w:r>
      <w:proofErr w:type="spellEnd"/>
      <w:r w:rsidRPr="003F5244">
        <w:t xml:space="preserve"> vorgebrachte</w:t>
      </w:r>
      <w:r w:rsidR="00DA0352" w:rsidRPr="003F5244">
        <w:t xml:space="preserve"> Gutachten </w:t>
      </w:r>
      <w:r w:rsidRPr="003F5244">
        <w:t>von</w:t>
      </w:r>
      <w:r w:rsidR="00DA0352" w:rsidRPr="003F5244">
        <w:t xml:space="preserve"> Prof. Trüby</w:t>
      </w:r>
      <w:r w:rsidRPr="003F5244">
        <w:t xml:space="preserve"> an. So soll dieses</w:t>
      </w:r>
      <w:r w:rsidR="00F06D12" w:rsidRPr="003F5244">
        <w:t>,</w:t>
      </w:r>
      <w:r w:rsidR="00DA0352" w:rsidRPr="003F5244">
        <w:t xml:space="preserve"> laut </w:t>
      </w:r>
      <w:proofErr w:type="spellStart"/>
      <w:r w:rsidRPr="003F5244">
        <w:t>Tennet</w:t>
      </w:r>
      <w:proofErr w:type="spellEnd"/>
      <w:r w:rsidRPr="003F5244">
        <w:t>-</w:t>
      </w:r>
      <w:r w:rsidR="00DA0352" w:rsidRPr="003F5244">
        <w:t>Prospekt</w:t>
      </w:r>
      <w:r w:rsidR="00F06D12" w:rsidRPr="003F5244">
        <w:t>,</w:t>
      </w:r>
      <w:r w:rsidR="00DA0352" w:rsidRPr="003F5244">
        <w:t xml:space="preserve"> Lang</w:t>
      </w:r>
      <w:r w:rsidRPr="003F5244">
        <w:t>zeiterfahrungen enthalten</w:t>
      </w:r>
      <w:r w:rsidR="00DA0352" w:rsidRPr="003F5244">
        <w:t xml:space="preserve">, bezieht sich jedoch hauptsächlich auf einen Versuchszeitraum von </w:t>
      </w:r>
      <w:r w:rsidRPr="003F5244">
        <w:t>elf</w:t>
      </w:r>
      <w:r w:rsidR="00DA0352" w:rsidRPr="003F5244">
        <w:t xml:space="preserve"> Monaten, was beim besten Willen nicht als Langzeitversuch verstanden werden k</w:t>
      </w:r>
      <w:r w:rsidR="003F5244">
        <w:t>önne</w:t>
      </w:r>
      <w:r w:rsidR="00DA0352" w:rsidRPr="003F5244">
        <w:t xml:space="preserve">. Zudem stellt sich </w:t>
      </w:r>
      <w:r w:rsidRPr="003F5244">
        <w:t xml:space="preserve">für das Umweltamt </w:t>
      </w:r>
      <w:r w:rsidR="00DA0352" w:rsidRPr="003F5244">
        <w:t xml:space="preserve">die Frage, ob </w:t>
      </w:r>
      <w:r w:rsidR="00F06D12" w:rsidRPr="003F5244">
        <w:t>man</w:t>
      </w:r>
      <w:r w:rsidR="00DA0352" w:rsidRPr="003F5244">
        <w:t xml:space="preserve"> tatsächlich von einer Versuchsfläche </w:t>
      </w:r>
      <w:r w:rsidR="00F06D12" w:rsidRPr="003F5244">
        <w:t xml:space="preserve">- </w:t>
      </w:r>
      <w:r w:rsidR="00DA0352" w:rsidRPr="003F5244">
        <w:t xml:space="preserve">kleiner als ein </w:t>
      </w:r>
      <w:proofErr w:type="spellStart"/>
      <w:r w:rsidR="00DA0352" w:rsidRPr="003F5244">
        <w:t>Smartparkplatz</w:t>
      </w:r>
      <w:proofErr w:type="spellEnd"/>
      <w:r w:rsidR="00F06D12" w:rsidRPr="003F5244">
        <w:t xml:space="preserve"> -</w:t>
      </w:r>
      <w:r w:rsidR="00DA0352" w:rsidRPr="003F5244">
        <w:t xml:space="preserve"> in einem lo</w:t>
      </w:r>
      <w:r w:rsidR="005D6257" w:rsidRPr="003F5244">
        <w:t xml:space="preserve">kalen Boden auf den geplanten </w:t>
      </w:r>
      <w:proofErr w:type="spellStart"/>
      <w:r w:rsidR="005D6257" w:rsidRPr="003F5244">
        <w:t>SuedL</w:t>
      </w:r>
      <w:r w:rsidR="00DA0352" w:rsidRPr="003F5244">
        <w:t>ink</w:t>
      </w:r>
      <w:proofErr w:type="spellEnd"/>
      <w:r w:rsidR="00DA0352" w:rsidRPr="003F5244">
        <w:t xml:space="preserve"> mit 700 km Länge, über diverse </w:t>
      </w:r>
      <w:proofErr w:type="spellStart"/>
      <w:r w:rsidR="00DA0352" w:rsidRPr="003F5244">
        <w:t>Klimate</w:t>
      </w:r>
      <w:proofErr w:type="spellEnd"/>
      <w:r w:rsidR="00DA0352" w:rsidRPr="003F5244">
        <w:t xml:space="preserve">, unterschiedlichste Böden und </w:t>
      </w:r>
      <w:proofErr w:type="spellStart"/>
      <w:r w:rsidR="00DA0352" w:rsidRPr="003F5244">
        <w:t>Pflanzenvergesellschaftungen</w:t>
      </w:r>
      <w:proofErr w:type="spellEnd"/>
      <w:r w:rsidR="00DA0352" w:rsidRPr="003F5244">
        <w:t xml:space="preserve"> schließen </w:t>
      </w:r>
      <w:r w:rsidR="00F06D12" w:rsidRPr="003F5244">
        <w:t xml:space="preserve">könne. </w:t>
      </w:r>
      <w:r w:rsidR="00DA0352" w:rsidRPr="003F5244">
        <w:t>Das Gutachten g</w:t>
      </w:r>
      <w:r w:rsidR="00F06D12" w:rsidRPr="003F5244">
        <w:t>äbe außerdem</w:t>
      </w:r>
      <w:r w:rsidR="00DA0352" w:rsidRPr="003F5244">
        <w:t xml:space="preserve"> Hinweise darauf, dass im Extremfall mit einer Erwärmung von über 8°C in 20 cm Tiefe gegenüber den Umgebungsböden gerechnet werden muss, was im Gegensatz </w:t>
      </w:r>
      <w:r w:rsidR="00F06D12" w:rsidRPr="003F5244">
        <w:t>zu</w:t>
      </w:r>
      <w:r w:rsidR="00DA0352" w:rsidRPr="003F5244">
        <w:t xml:space="preserve">r Information von 4°C </w:t>
      </w:r>
      <w:r w:rsidR="003F5244">
        <w:t xml:space="preserve">aus </w:t>
      </w:r>
      <w:r w:rsidR="00DA0352" w:rsidRPr="003F5244">
        <w:t xml:space="preserve">der </w:t>
      </w:r>
      <w:proofErr w:type="spellStart"/>
      <w:r w:rsidR="003F5244">
        <w:t>Tennet</w:t>
      </w:r>
      <w:proofErr w:type="spellEnd"/>
      <w:r w:rsidR="003F5244">
        <w:t>-Infob</w:t>
      </w:r>
      <w:r w:rsidR="00DA0352" w:rsidRPr="003F5244">
        <w:t xml:space="preserve">roschüre steht. Die Drainagewirkung der </w:t>
      </w:r>
      <w:proofErr w:type="spellStart"/>
      <w:r w:rsidR="00DA0352" w:rsidRPr="003F5244">
        <w:t>Einsandung</w:t>
      </w:r>
      <w:proofErr w:type="spellEnd"/>
      <w:r w:rsidR="00DA0352" w:rsidRPr="003F5244">
        <w:t xml:space="preserve"> des Erdkabels kann</w:t>
      </w:r>
      <w:r w:rsidR="003F5244">
        <w:t>, so Feder weiter,</w:t>
      </w:r>
      <w:r w:rsidR="00DA0352" w:rsidRPr="003F5244">
        <w:t xml:space="preserve"> in Verbindung mit der Bodenerwärmung zu Abnahmen der natürlichen Bodenfeuchte im Trassenverlauf </w:t>
      </w:r>
      <w:bookmarkStart w:id="0" w:name="_GoBack"/>
      <w:bookmarkEnd w:id="0"/>
      <w:r w:rsidR="00DA0352" w:rsidRPr="003F5244">
        <w:t>führen. Hier wären faktisch Dürreschäden an der Vegetation zu befürchten. Weiter</w:t>
      </w:r>
      <w:r w:rsidR="00F06D12" w:rsidRPr="003F5244">
        <w:t>hin st</w:t>
      </w:r>
      <w:r w:rsidR="003F5244">
        <w:t>ünden</w:t>
      </w:r>
      <w:r w:rsidR="00F06D12" w:rsidRPr="003F5244">
        <w:t xml:space="preserve"> erhebliche organisatorische Auswirkungen für die Landwirtschaft zu befürchten, da </w:t>
      </w:r>
      <w:r w:rsidR="00DA0352" w:rsidRPr="003F5244">
        <w:t>die Reife angebaute</w:t>
      </w:r>
      <w:r w:rsidR="00F06D12" w:rsidRPr="003F5244">
        <w:t>r</w:t>
      </w:r>
      <w:r w:rsidR="00DA0352" w:rsidRPr="003F5244">
        <w:t xml:space="preserve"> Feldfrüchte aufgrund des erhöhten Wärmeangebotes und der damit verlängerten Vegetationsperiode auf der Trasse, deutlich früher einsetzen könnte</w:t>
      </w:r>
      <w:r w:rsidR="00F06D12" w:rsidRPr="003F5244">
        <w:t>,</w:t>
      </w:r>
      <w:r w:rsidR="00DA0352" w:rsidRPr="003F5244">
        <w:t xml:space="preserve"> als auf dem Rest de</w:t>
      </w:r>
      <w:r w:rsidR="003F5244">
        <w:t>r</w:t>
      </w:r>
      <w:r w:rsidR="00DA0352" w:rsidRPr="003F5244">
        <w:t xml:space="preserve"> </w:t>
      </w:r>
      <w:r w:rsidR="003F5244">
        <w:t xml:space="preserve">betroffenen </w:t>
      </w:r>
      <w:r w:rsidR="00DA0352" w:rsidRPr="003F5244">
        <w:t>Felde</w:t>
      </w:r>
      <w:r w:rsidR="003F5244">
        <w:t>r</w:t>
      </w:r>
      <w:r w:rsidR="00DA0352" w:rsidRPr="003F5244">
        <w:t xml:space="preserve">. </w:t>
      </w:r>
    </w:p>
    <w:p w:rsidR="00DA0352" w:rsidRPr="003F5244" w:rsidRDefault="00DA0352" w:rsidP="00DA0352">
      <w:pPr>
        <w:spacing w:line="240" w:lineRule="auto"/>
        <w:contextualSpacing/>
      </w:pPr>
      <w:r w:rsidRPr="003F5244">
        <w:t xml:space="preserve">Zusammengefasst </w:t>
      </w:r>
      <w:r w:rsidR="00F06D12" w:rsidRPr="003F5244">
        <w:t xml:space="preserve">wird bemängelt, dass die ARGE </w:t>
      </w:r>
      <w:proofErr w:type="spellStart"/>
      <w:r w:rsidR="00F06D12" w:rsidRPr="003F5244">
        <w:t>SuedLi</w:t>
      </w:r>
      <w:r w:rsidRPr="003F5244">
        <w:t>nk</w:t>
      </w:r>
      <w:proofErr w:type="spellEnd"/>
      <w:r w:rsidRPr="003F5244">
        <w:t xml:space="preserve"> bislang keinerl</w:t>
      </w:r>
      <w:r w:rsidR="00F06D12" w:rsidRPr="003F5244">
        <w:t>ei wissenschaftliche Ergebnisse</w:t>
      </w:r>
      <w:r w:rsidRPr="003F5244">
        <w:t xml:space="preserve"> über die langfristigen Auswirkungen von Hochspannungs-Gleichstrom-Erdkabel auf den Boden besitzt und deshalb aktuell nicht in der Lage </w:t>
      </w:r>
      <w:r w:rsidR="00F06D12" w:rsidRPr="003F5244">
        <w:t>sei,</w:t>
      </w:r>
      <w:r w:rsidRPr="003F5244">
        <w:t xml:space="preserve"> diese prüffähig zu beantragen.</w:t>
      </w:r>
    </w:p>
    <w:p w:rsidR="00DA0352" w:rsidRPr="003F5244" w:rsidRDefault="00DA0352" w:rsidP="00DA0352">
      <w:pPr>
        <w:spacing w:line="240" w:lineRule="auto"/>
        <w:contextualSpacing/>
      </w:pPr>
    </w:p>
    <w:p w:rsidR="00DA0352" w:rsidRDefault="00F06D12" w:rsidP="00DA0352">
      <w:pPr>
        <w:spacing w:line="240" w:lineRule="auto"/>
      </w:pPr>
      <w:r w:rsidRPr="003F5244">
        <w:t xml:space="preserve">Auch die künftige Planung von Windparks, der Bau von Straßen und Radwegen, der Schutz gefährdeter Tierarten, der ungeklärte Umgang mit Altlastenverdachtsflächen und Drainagen, die Zerstörung von Waldstücken und zahlreiche weitere Raumnutzungskonflikte werden in der Stellungnahme des Kreises </w:t>
      </w:r>
      <w:r w:rsidR="002F0692" w:rsidRPr="003F5244">
        <w:t>detailliert erörter</w:t>
      </w:r>
      <w:r w:rsidRPr="003F5244">
        <w:t>t.</w:t>
      </w:r>
      <w:r w:rsidR="002F0692" w:rsidRPr="003F5244">
        <w:t xml:space="preserve"> </w:t>
      </w:r>
    </w:p>
    <w:p w:rsidR="008D3B2A" w:rsidRDefault="008D3B2A" w:rsidP="00DA0352">
      <w:pPr>
        <w:spacing w:line="240" w:lineRule="auto"/>
      </w:pPr>
    </w:p>
    <w:p w:rsidR="008D3B2A" w:rsidRPr="003F5244" w:rsidRDefault="008D3B2A" w:rsidP="00DA0352">
      <w:pPr>
        <w:spacing w:line="240" w:lineRule="auto"/>
      </w:pPr>
      <w:r>
        <w:t xml:space="preserve">„Wir wollen gern die Energiewende befördern, lehnen aber den Trassenbau durch den Wartburgkreis aufgrund der Vielzahl der genannten Probleme grundsätzlich ab“, teilt Landrat Krebs abschließend mit. Er wird alle zur Verfügung stehenden Möglichkeiten nutzen, den Trassenbau abzuwenden. Dazu ist auch die Gründung eines Bündnisses mit den ebenfalls betroffenen Nachbarlandkreisen in Westthüringen bis zum Jahresende geplant. </w:t>
      </w:r>
    </w:p>
    <w:sectPr w:rsidR="008D3B2A" w:rsidRPr="003F5244" w:rsidSect="009A186E">
      <w:headerReference w:type="default" r:id="rId9"/>
      <w:footerReference w:type="default" r:id="rId10"/>
      <w:pgSz w:w="11906" w:h="16838"/>
      <w:pgMar w:top="2127" w:right="1416"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66A" w:rsidRDefault="0089366A" w:rsidP="00A31447">
      <w:pPr>
        <w:spacing w:line="240" w:lineRule="auto"/>
      </w:pPr>
      <w:r>
        <w:separator/>
      </w:r>
    </w:p>
  </w:endnote>
  <w:endnote w:type="continuationSeparator" w:id="0">
    <w:p w:rsidR="0089366A" w:rsidRDefault="0089366A" w:rsidP="00A314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ja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47" w:rsidRDefault="0089366A">
    <w:pPr>
      <w:pStyle w:val="Fuzeile"/>
    </w:pPr>
    <w:r>
      <w:rPr>
        <w:noProof/>
      </w:rPr>
      <w:drawing>
        <wp:anchor distT="0" distB="0" distL="114300" distR="114300" simplePos="0" relativeHeight="251658240" behindDoc="1" locked="0" layoutInCell="1" allowOverlap="1" wp14:anchorId="60805298" wp14:editId="35ED6D62">
          <wp:simplePos x="0" y="0"/>
          <wp:positionH relativeFrom="column">
            <wp:posOffset>-720090</wp:posOffset>
          </wp:positionH>
          <wp:positionV relativeFrom="paragraph">
            <wp:posOffset>0</wp:posOffset>
          </wp:positionV>
          <wp:extent cx="7197725" cy="379095"/>
          <wp:effectExtent l="0" t="0" r="3175" b="1905"/>
          <wp:wrapNone/>
          <wp:docPr id="2" name="Bild 2" descr="wartburgkreis-bogen_druc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tburgkreis-bogen_druck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725" cy="3790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89" w:type="dxa"/>
      <w:tblLook w:val="04A0" w:firstRow="1" w:lastRow="0" w:firstColumn="1" w:lastColumn="0" w:noHBand="0" w:noVBand="1"/>
    </w:tblPr>
    <w:tblGrid>
      <w:gridCol w:w="1242"/>
      <w:gridCol w:w="4111"/>
      <w:gridCol w:w="4536"/>
    </w:tblGrid>
    <w:tr w:rsidR="00A31447" w:rsidTr="00A0331D">
      <w:tc>
        <w:tcPr>
          <w:tcW w:w="1242" w:type="dxa"/>
          <w:shd w:val="clear" w:color="auto" w:fill="auto"/>
        </w:tcPr>
        <w:p w:rsidR="00A31447" w:rsidRDefault="00A31447">
          <w:pPr>
            <w:pStyle w:val="Fuzeile"/>
          </w:pPr>
        </w:p>
      </w:tc>
      <w:tc>
        <w:tcPr>
          <w:tcW w:w="4111" w:type="dxa"/>
          <w:shd w:val="clear" w:color="auto" w:fill="auto"/>
        </w:tcPr>
        <w:p w:rsidR="00A31447" w:rsidRPr="00A0331D" w:rsidRDefault="00A31447" w:rsidP="00A0331D">
          <w:pPr>
            <w:pStyle w:val="Fuzeile"/>
            <w:spacing w:line="240" w:lineRule="auto"/>
            <w:rPr>
              <w:sz w:val="16"/>
              <w:szCs w:val="16"/>
            </w:rPr>
          </w:pPr>
          <w:r w:rsidRPr="00A0331D">
            <w:rPr>
              <w:sz w:val="16"/>
              <w:szCs w:val="16"/>
            </w:rPr>
            <w:t>Landratsamt Wartburgkreis</w:t>
          </w:r>
        </w:p>
        <w:p w:rsidR="00A31447" w:rsidRPr="00A0331D" w:rsidRDefault="00A31447" w:rsidP="00A0331D">
          <w:pPr>
            <w:pStyle w:val="Fuzeile"/>
            <w:spacing w:line="240" w:lineRule="auto"/>
            <w:rPr>
              <w:sz w:val="16"/>
              <w:szCs w:val="16"/>
            </w:rPr>
          </w:pPr>
          <w:r w:rsidRPr="00A0331D">
            <w:rPr>
              <w:sz w:val="16"/>
              <w:szCs w:val="16"/>
            </w:rPr>
            <w:t>Pressestelle, Büro Landrat</w:t>
          </w:r>
        </w:p>
        <w:p w:rsidR="00A31447" w:rsidRPr="00A0331D" w:rsidRDefault="00A31447" w:rsidP="00A0331D">
          <w:pPr>
            <w:pStyle w:val="Fuzeile"/>
            <w:spacing w:line="240" w:lineRule="auto"/>
            <w:rPr>
              <w:sz w:val="16"/>
              <w:szCs w:val="16"/>
            </w:rPr>
          </w:pPr>
          <w:r w:rsidRPr="00A0331D">
            <w:rPr>
              <w:sz w:val="16"/>
              <w:szCs w:val="16"/>
            </w:rPr>
            <w:t>Erzberger Allee 14</w:t>
          </w:r>
        </w:p>
        <w:p w:rsidR="00A31447" w:rsidRPr="00A0331D" w:rsidRDefault="00A31447" w:rsidP="00A0331D">
          <w:pPr>
            <w:pStyle w:val="Fuzeile"/>
            <w:spacing w:line="240" w:lineRule="auto"/>
            <w:rPr>
              <w:sz w:val="16"/>
              <w:szCs w:val="16"/>
            </w:rPr>
          </w:pPr>
          <w:r w:rsidRPr="00A0331D">
            <w:rPr>
              <w:sz w:val="16"/>
              <w:szCs w:val="16"/>
            </w:rPr>
            <w:t xml:space="preserve">36433 Bad </w:t>
          </w:r>
          <w:proofErr w:type="spellStart"/>
          <w:r w:rsidRPr="00A0331D">
            <w:rPr>
              <w:sz w:val="16"/>
              <w:szCs w:val="16"/>
            </w:rPr>
            <w:t>Salzungen</w:t>
          </w:r>
          <w:proofErr w:type="spellEnd"/>
        </w:p>
      </w:tc>
      <w:tc>
        <w:tcPr>
          <w:tcW w:w="4536" w:type="dxa"/>
          <w:shd w:val="clear" w:color="auto" w:fill="auto"/>
        </w:tcPr>
        <w:p w:rsidR="00A31447" w:rsidRPr="00A0331D" w:rsidRDefault="00A31447" w:rsidP="00A0331D">
          <w:pPr>
            <w:pStyle w:val="Fuzeile"/>
            <w:spacing w:line="240" w:lineRule="auto"/>
            <w:rPr>
              <w:sz w:val="16"/>
              <w:szCs w:val="16"/>
            </w:rPr>
          </w:pPr>
          <w:r w:rsidRPr="00A0331D">
            <w:rPr>
              <w:sz w:val="16"/>
              <w:szCs w:val="16"/>
            </w:rPr>
            <w:t>Ihre Ansprechpartnerin: Sandra Blume</w:t>
          </w:r>
        </w:p>
        <w:p w:rsidR="00A31447" w:rsidRPr="00A0331D" w:rsidRDefault="00A31447" w:rsidP="00A0331D">
          <w:pPr>
            <w:pStyle w:val="Fuzeile"/>
            <w:spacing w:line="240" w:lineRule="auto"/>
            <w:rPr>
              <w:sz w:val="16"/>
              <w:szCs w:val="16"/>
            </w:rPr>
          </w:pPr>
          <w:r w:rsidRPr="00A0331D">
            <w:rPr>
              <w:sz w:val="16"/>
              <w:szCs w:val="16"/>
            </w:rPr>
            <w:t>E-Mail: pressestelle@wartburgkreis.de</w:t>
          </w:r>
        </w:p>
        <w:p w:rsidR="00A31447" w:rsidRPr="00A0331D" w:rsidRDefault="00A31447" w:rsidP="00A0331D">
          <w:pPr>
            <w:pStyle w:val="Fuzeile"/>
            <w:spacing w:line="240" w:lineRule="auto"/>
            <w:rPr>
              <w:sz w:val="16"/>
              <w:szCs w:val="16"/>
            </w:rPr>
          </w:pPr>
          <w:r w:rsidRPr="00A0331D">
            <w:rPr>
              <w:sz w:val="16"/>
              <w:szCs w:val="16"/>
            </w:rPr>
            <w:t>Telefon: 03695 615104</w:t>
          </w:r>
        </w:p>
        <w:p w:rsidR="00A31447" w:rsidRPr="00A0331D" w:rsidRDefault="00A31447" w:rsidP="00A0331D">
          <w:pPr>
            <w:pStyle w:val="Fuzeile"/>
            <w:spacing w:line="240" w:lineRule="auto"/>
            <w:rPr>
              <w:sz w:val="16"/>
              <w:szCs w:val="16"/>
            </w:rPr>
          </w:pPr>
          <w:r w:rsidRPr="00A0331D">
            <w:rPr>
              <w:sz w:val="16"/>
              <w:szCs w:val="16"/>
            </w:rPr>
            <w:t>Mobil: 0179 8699101</w:t>
          </w:r>
        </w:p>
      </w:tc>
    </w:tr>
  </w:tbl>
  <w:p w:rsidR="00A31447" w:rsidRDefault="00A31447" w:rsidP="00A314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66A" w:rsidRDefault="0089366A" w:rsidP="00A31447">
      <w:pPr>
        <w:spacing w:line="240" w:lineRule="auto"/>
      </w:pPr>
      <w:r>
        <w:separator/>
      </w:r>
    </w:p>
  </w:footnote>
  <w:footnote w:type="continuationSeparator" w:id="0">
    <w:p w:rsidR="0089366A" w:rsidRDefault="0089366A" w:rsidP="00A314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01" w:rsidRPr="00E228E4" w:rsidRDefault="0089366A" w:rsidP="00A20101">
    <w:pPr>
      <w:ind w:left="-709"/>
      <w:jc w:val="right"/>
      <w:rPr>
        <w:rFonts w:ascii="Trajan" w:hAnsi="Trajan" w:cs="Times New Roman"/>
        <w:caps/>
        <w:sz w:val="28"/>
        <w:szCs w:val="28"/>
      </w:rPr>
    </w:pPr>
    <w:r>
      <w:rPr>
        <w:noProof/>
      </w:rPr>
      <w:drawing>
        <wp:anchor distT="0" distB="0" distL="114300" distR="114300" simplePos="0" relativeHeight="251657216" behindDoc="1" locked="0" layoutInCell="1" allowOverlap="1" wp14:anchorId="7426FA01" wp14:editId="1651F067">
          <wp:simplePos x="0" y="0"/>
          <wp:positionH relativeFrom="column">
            <wp:posOffset>-720090</wp:posOffset>
          </wp:positionH>
          <wp:positionV relativeFrom="paragraph">
            <wp:posOffset>-356235</wp:posOffset>
          </wp:positionV>
          <wp:extent cx="7200265" cy="1110615"/>
          <wp:effectExtent l="0" t="0" r="635" b="0"/>
          <wp:wrapNone/>
          <wp:docPr id="1" name="Bild 1" descr="wartburgkreis-kopf_druck_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tburgkreis-kopf_druck_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101">
      <w:tab/>
    </w:r>
  </w:p>
  <w:p w:rsidR="00A31447" w:rsidRDefault="00A314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511"/>
    <w:multiLevelType w:val="multilevel"/>
    <w:tmpl w:val="32E27B6A"/>
    <w:styleLink w:val="NummerierungohneabschliePunkt"/>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abstractNum w:abstractNumId="1">
    <w:nsid w:val="1CEF3076"/>
    <w:multiLevelType w:val="hybridMultilevel"/>
    <w:tmpl w:val="C652C48E"/>
    <w:lvl w:ilvl="0" w:tplc="F578B566">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4C04E49"/>
    <w:multiLevelType w:val="hybridMultilevel"/>
    <w:tmpl w:val="FEE8C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51F5077"/>
    <w:multiLevelType w:val="hybridMultilevel"/>
    <w:tmpl w:val="1A3A7C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BCA6938"/>
    <w:multiLevelType w:val="hybridMultilevel"/>
    <w:tmpl w:val="985CA8B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nsid w:val="7B442B90"/>
    <w:multiLevelType w:val="multilevel"/>
    <w:tmpl w:val="F0B6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BE7D85"/>
    <w:multiLevelType w:val="multilevel"/>
    <w:tmpl w:val="23B89C38"/>
    <w:lvl w:ilvl="0">
      <w:start w:val="1"/>
      <w:numFmt w:val="decimal"/>
      <w:pStyle w:val="berschrift1"/>
      <w:lvlText w:val="%1."/>
      <w:lvlJc w:val="left"/>
      <w:pPr>
        <w:tabs>
          <w:tab w:val="num" w:pos="357"/>
        </w:tabs>
        <w:ind w:left="360" w:hanging="360"/>
      </w:pPr>
      <w:rPr>
        <w:rFonts w:hint="default"/>
      </w:rPr>
    </w:lvl>
    <w:lvl w:ilvl="1">
      <w:start w:val="1"/>
      <w:numFmt w:val="decimal"/>
      <w:pStyle w:val="berschrift2"/>
      <w:lvlText w:val="%1.%2."/>
      <w:lvlJc w:val="left"/>
      <w:pPr>
        <w:tabs>
          <w:tab w:val="num" w:pos="357"/>
        </w:tabs>
        <w:ind w:left="357" w:hanging="357"/>
      </w:pPr>
      <w:rPr>
        <w:rFonts w:hint="default"/>
        <w:b/>
      </w:rPr>
    </w:lvl>
    <w:lvl w:ilvl="2">
      <w:start w:val="1"/>
      <w:numFmt w:val="decimal"/>
      <w:pStyle w:val="berschrift3"/>
      <w:lvlText w:val="%1.%2.%3."/>
      <w:lvlJc w:val="left"/>
      <w:pPr>
        <w:tabs>
          <w:tab w:val="num" w:pos="357"/>
        </w:tabs>
        <w:ind w:left="357" w:hanging="357"/>
      </w:pPr>
      <w:rPr>
        <w:rFonts w:hint="default"/>
      </w:rPr>
    </w:lvl>
    <w:lvl w:ilvl="3">
      <w:start w:val="1"/>
      <w:numFmt w:val="decimal"/>
      <w:pStyle w:val="berschrift4"/>
      <w:lvlText w:val="%1.%2.%3.%4."/>
      <w:lvlJc w:val="left"/>
      <w:pPr>
        <w:tabs>
          <w:tab w:val="num" w:pos="357"/>
        </w:tabs>
        <w:ind w:left="357" w:hanging="357"/>
      </w:pPr>
      <w:rPr>
        <w:rFonts w:hint="default"/>
      </w:rPr>
    </w:lvl>
    <w:lvl w:ilvl="4">
      <w:start w:val="1"/>
      <w:numFmt w:val="decimal"/>
      <w:pStyle w:val="berschrift5"/>
      <w:lvlText w:val="%1.%2.%3.%4.%5."/>
      <w:lvlJc w:val="left"/>
      <w:pPr>
        <w:tabs>
          <w:tab w:val="num" w:pos="357"/>
        </w:tabs>
        <w:ind w:left="357" w:hanging="357"/>
      </w:pPr>
      <w:rPr>
        <w:rFonts w:hint="default"/>
      </w:rPr>
    </w:lvl>
    <w:lvl w:ilvl="5">
      <w:start w:val="1"/>
      <w:numFmt w:val="decimal"/>
      <w:pStyle w:val="berschrift6"/>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abstractNum w:abstractNumId="7">
    <w:nsid w:val="7F5119B7"/>
    <w:multiLevelType w:val="hybridMultilevel"/>
    <w:tmpl w:val="5CD242F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0"/>
  </w:num>
  <w:num w:numId="14">
    <w:abstractNumId w:val="5"/>
  </w:num>
  <w:num w:numId="15">
    <w:abstractNumId w:val="4"/>
  </w:num>
  <w:num w:numId="16">
    <w:abstractNumId w:val="3"/>
  </w:num>
  <w:num w:numId="17">
    <w:abstractNumId w:val="1"/>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6A"/>
    <w:rsid w:val="00040A2F"/>
    <w:rsid w:val="00053268"/>
    <w:rsid w:val="0009012C"/>
    <w:rsid w:val="000A4FA0"/>
    <w:rsid w:val="000B576F"/>
    <w:rsid w:val="00291D43"/>
    <w:rsid w:val="002D11F6"/>
    <w:rsid w:val="002D3707"/>
    <w:rsid w:val="002F0692"/>
    <w:rsid w:val="00323E4A"/>
    <w:rsid w:val="003C2CDC"/>
    <w:rsid w:val="003C4EF5"/>
    <w:rsid w:val="003F5244"/>
    <w:rsid w:val="00414AF6"/>
    <w:rsid w:val="00556FA7"/>
    <w:rsid w:val="00576C78"/>
    <w:rsid w:val="005B492D"/>
    <w:rsid w:val="005D6257"/>
    <w:rsid w:val="00616C23"/>
    <w:rsid w:val="006577CB"/>
    <w:rsid w:val="0069142B"/>
    <w:rsid w:val="00711502"/>
    <w:rsid w:val="00751D28"/>
    <w:rsid w:val="00752229"/>
    <w:rsid w:val="00802CA6"/>
    <w:rsid w:val="00874282"/>
    <w:rsid w:val="0089366A"/>
    <w:rsid w:val="008D3B2A"/>
    <w:rsid w:val="008F6609"/>
    <w:rsid w:val="009A186E"/>
    <w:rsid w:val="00A0331D"/>
    <w:rsid w:val="00A20101"/>
    <w:rsid w:val="00A31447"/>
    <w:rsid w:val="00A662B9"/>
    <w:rsid w:val="00AD5B56"/>
    <w:rsid w:val="00B13F46"/>
    <w:rsid w:val="00BC1902"/>
    <w:rsid w:val="00C64CB2"/>
    <w:rsid w:val="00D21E00"/>
    <w:rsid w:val="00D86C24"/>
    <w:rsid w:val="00D91D85"/>
    <w:rsid w:val="00DA0352"/>
    <w:rsid w:val="00E115E3"/>
    <w:rsid w:val="00E228E4"/>
    <w:rsid w:val="00E26BB2"/>
    <w:rsid w:val="00E75886"/>
    <w:rsid w:val="00F06D12"/>
    <w:rsid w:val="00FD30EE"/>
    <w:rsid w:val="00FE0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115E3"/>
    <w:pPr>
      <w:spacing w:line="360" w:lineRule="auto"/>
    </w:pPr>
    <w:rPr>
      <w:sz w:val="24"/>
      <w:szCs w:val="24"/>
    </w:rPr>
  </w:style>
  <w:style w:type="paragraph" w:styleId="berschrift1">
    <w:name w:val="heading 1"/>
    <w:basedOn w:val="Standard"/>
    <w:next w:val="Standard"/>
    <w:link w:val="berschrift1Zchn"/>
    <w:qFormat/>
    <w:rsid w:val="00E115E3"/>
    <w:pPr>
      <w:keepNext/>
      <w:numPr>
        <w:numId w:val="12"/>
      </w:numPr>
      <w:spacing w:before="240" w:after="60"/>
      <w:outlineLvl w:val="0"/>
    </w:pPr>
    <w:rPr>
      <w:b/>
      <w:bCs/>
      <w:kern w:val="32"/>
      <w:sz w:val="32"/>
      <w:szCs w:val="32"/>
    </w:rPr>
  </w:style>
  <w:style w:type="paragraph" w:styleId="berschrift2">
    <w:name w:val="heading 2"/>
    <w:basedOn w:val="Standard"/>
    <w:next w:val="Standard"/>
    <w:link w:val="berschrift2Zchn"/>
    <w:qFormat/>
    <w:rsid w:val="00E115E3"/>
    <w:pPr>
      <w:keepNext/>
      <w:numPr>
        <w:ilvl w:val="1"/>
        <w:numId w:val="12"/>
      </w:numPr>
      <w:spacing w:before="240" w:after="60"/>
      <w:outlineLvl w:val="1"/>
    </w:pPr>
    <w:rPr>
      <w:b/>
      <w:bCs/>
      <w:i/>
      <w:iCs/>
      <w:sz w:val="28"/>
      <w:szCs w:val="28"/>
    </w:rPr>
  </w:style>
  <w:style w:type="paragraph" w:styleId="berschrift3">
    <w:name w:val="heading 3"/>
    <w:basedOn w:val="Standard"/>
    <w:next w:val="Standard"/>
    <w:link w:val="berschrift3Zchn"/>
    <w:qFormat/>
    <w:rsid w:val="00E115E3"/>
    <w:pPr>
      <w:keepNext/>
      <w:numPr>
        <w:ilvl w:val="2"/>
        <w:numId w:val="12"/>
      </w:numPr>
      <w:spacing w:before="240" w:after="60"/>
      <w:outlineLvl w:val="2"/>
    </w:pPr>
    <w:rPr>
      <w:b/>
      <w:bCs/>
      <w:sz w:val="26"/>
      <w:szCs w:val="26"/>
    </w:rPr>
  </w:style>
  <w:style w:type="paragraph" w:styleId="berschrift4">
    <w:name w:val="heading 4"/>
    <w:basedOn w:val="Standard"/>
    <w:next w:val="Standard"/>
    <w:link w:val="berschrift4Zchn"/>
    <w:qFormat/>
    <w:rsid w:val="00E115E3"/>
    <w:pPr>
      <w:keepNext/>
      <w:numPr>
        <w:ilvl w:val="3"/>
        <w:numId w:val="12"/>
      </w:numPr>
      <w:spacing w:before="240" w:after="60"/>
      <w:outlineLvl w:val="3"/>
    </w:pPr>
    <w:rPr>
      <w:rFonts w:cs="Times New Roman"/>
      <w:b/>
      <w:bCs/>
      <w:sz w:val="28"/>
      <w:szCs w:val="28"/>
    </w:rPr>
  </w:style>
  <w:style w:type="paragraph" w:styleId="berschrift5">
    <w:name w:val="heading 5"/>
    <w:basedOn w:val="Standard"/>
    <w:next w:val="Standard"/>
    <w:link w:val="berschrift5Zchn"/>
    <w:qFormat/>
    <w:rsid w:val="00E115E3"/>
    <w:pPr>
      <w:numPr>
        <w:ilvl w:val="4"/>
        <w:numId w:val="12"/>
      </w:numPr>
      <w:spacing w:before="240" w:after="60"/>
      <w:outlineLvl w:val="4"/>
    </w:pPr>
    <w:rPr>
      <w:rFonts w:cs="Times New Roman"/>
      <w:b/>
      <w:bCs/>
      <w:i/>
      <w:iCs/>
      <w:sz w:val="26"/>
      <w:szCs w:val="26"/>
    </w:rPr>
  </w:style>
  <w:style w:type="paragraph" w:styleId="berschrift6">
    <w:name w:val="heading 6"/>
    <w:basedOn w:val="Standard"/>
    <w:next w:val="Standard"/>
    <w:link w:val="berschrift6Zchn"/>
    <w:qFormat/>
    <w:rsid w:val="00E115E3"/>
    <w:pPr>
      <w:numPr>
        <w:ilvl w:val="5"/>
        <w:numId w:val="1"/>
      </w:numPr>
      <w:spacing w:before="240" w:after="60"/>
      <w:outlineLvl w:val="5"/>
    </w:pPr>
    <w:rPr>
      <w:rFonts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115E3"/>
    <w:rPr>
      <w:rFonts w:ascii="Arial" w:hAnsi="Arial" w:cs="Arial"/>
      <w:b/>
      <w:bCs/>
      <w:kern w:val="32"/>
      <w:sz w:val="32"/>
      <w:szCs w:val="32"/>
    </w:rPr>
  </w:style>
  <w:style w:type="character" w:customStyle="1" w:styleId="berschrift2Zchn">
    <w:name w:val="Überschrift 2 Zchn"/>
    <w:link w:val="berschrift2"/>
    <w:rsid w:val="00E115E3"/>
    <w:rPr>
      <w:rFonts w:ascii="Arial" w:hAnsi="Arial" w:cs="Arial"/>
      <w:b/>
      <w:bCs/>
      <w:i/>
      <w:iCs/>
      <w:sz w:val="28"/>
      <w:szCs w:val="28"/>
    </w:rPr>
  </w:style>
  <w:style w:type="character" w:customStyle="1" w:styleId="berschrift3Zchn">
    <w:name w:val="Überschrift 3 Zchn"/>
    <w:link w:val="berschrift3"/>
    <w:rsid w:val="00E115E3"/>
    <w:rPr>
      <w:rFonts w:ascii="Arial" w:hAnsi="Arial" w:cs="Arial"/>
      <w:b/>
      <w:bCs/>
      <w:sz w:val="26"/>
      <w:szCs w:val="26"/>
    </w:rPr>
  </w:style>
  <w:style w:type="character" w:customStyle="1" w:styleId="berschrift4Zchn">
    <w:name w:val="Überschrift 4 Zchn"/>
    <w:link w:val="berschrift4"/>
    <w:rsid w:val="00E115E3"/>
    <w:rPr>
      <w:b/>
      <w:bCs/>
      <w:sz w:val="28"/>
      <w:szCs w:val="28"/>
    </w:rPr>
  </w:style>
  <w:style w:type="character" w:customStyle="1" w:styleId="berschrift5Zchn">
    <w:name w:val="Überschrift 5 Zchn"/>
    <w:link w:val="berschrift5"/>
    <w:rsid w:val="00E115E3"/>
    <w:rPr>
      <w:b/>
      <w:bCs/>
      <w:i/>
      <w:iCs/>
      <w:sz w:val="26"/>
      <w:szCs w:val="26"/>
    </w:rPr>
  </w:style>
  <w:style w:type="character" w:customStyle="1" w:styleId="berschrift6Zchn">
    <w:name w:val="Überschrift 6 Zchn"/>
    <w:link w:val="berschrift6"/>
    <w:rsid w:val="00E115E3"/>
    <w:rPr>
      <w:b/>
      <w:bCs/>
      <w:sz w:val="22"/>
      <w:szCs w:val="22"/>
    </w:rPr>
  </w:style>
  <w:style w:type="numbering" w:customStyle="1" w:styleId="NummerierungohneabschliePunkt">
    <w:name w:val="Nummerierung_ohne_abschließ_Punkt"/>
    <w:uiPriority w:val="99"/>
    <w:rsid w:val="000B576F"/>
    <w:pPr>
      <w:numPr>
        <w:numId w:val="13"/>
      </w:numPr>
    </w:pPr>
  </w:style>
  <w:style w:type="paragraph" w:styleId="Kopfzeile">
    <w:name w:val="header"/>
    <w:basedOn w:val="Standard"/>
    <w:link w:val="KopfzeileZchn"/>
    <w:rsid w:val="00A31447"/>
    <w:pPr>
      <w:tabs>
        <w:tab w:val="center" w:pos="4536"/>
        <w:tab w:val="right" w:pos="9072"/>
      </w:tabs>
    </w:pPr>
  </w:style>
  <w:style w:type="character" w:customStyle="1" w:styleId="KopfzeileZchn">
    <w:name w:val="Kopfzeile Zchn"/>
    <w:link w:val="Kopfzeile"/>
    <w:rsid w:val="00A31447"/>
    <w:rPr>
      <w:sz w:val="24"/>
      <w:szCs w:val="24"/>
    </w:rPr>
  </w:style>
  <w:style w:type="paragraph" w:styleId="Fuzeile">
    <w:name w:val="footer"/>
    <w:basedOn w:val="Standard"/>
    <w:link w:val="FuzeileZchn"/>
    <w:rsid w:val="00A31447"/>
    <w:pPr>
      <w:tabs>
        <w:tab w:val="center" w:pos="4536"/>
        <w:tab w:val="right" w:pos="9072"/>
      </w:tabs>
    </w:pPr>
  </w:style>
  <w:style w:type="character" w:customStyle="1" w:styleId="FuzeileZchn">
    <w:name w:val="Fußzeile Zchn"/>
    <w:link w:val="Fuzeile"/>
    <w:rsid w:val="00A31447"/>
    <w:rPr>
      <w:sz w:val="24"/>
      <w:szCs w:val="24"/>
    </w:rPr>
  </w:style>
  <w:style w:type="table" w:styleId="Tabellenraster">
    <w:name w:val="Table Grid"/>
    <w:basedOn w:val="NormaleTabelle"/>
    <w:rsid w:val="00A3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1447"/>
    <w:rPr>
      <w:color w:val="0000FF"/>
      <w:u w:val="single"/>
    </w:rPr>
  </w:style>
  <w:style w:type="paragraph" w:styleId="Textkrper">
    <w:name w:val="Body Text"/>
    <w:basedOn w:val="Standard"/>
    <w:link w:val="TextkrperZchn"/>
    <w:rsid w:val="008F6609"/>
    <w:pPr>
      <w:spacing w:line="240" w:lineRule="auto"/>
    </w:pPr>
    <w:rPr>
      <w:rFonts w:ascii="Times New Roman" w:hAnsi="Times New Roman" w:cs="Times New Roman"/>
      <w:b/>
      <w:bCs/>
      <w:sz w:val="28"/>
    </w:rPr>
  </w:style>
  <w:style w:type="character" w:customStyle="1" w:styleId="TextkrperZchn">
    <w:name w:val="Textkörper Zchn"/>
    <w:basedOn w:val="Absatz-Standardschriftart"/>
    <w:link w:val="Textkrper"/>
    <w:rsid w:val="008F6609"/>
    <w:rPr>
      <w:rFonts w:ascii="Times New Roman" w:hAnsi="Times New Roman" w:cs="Times New Roman"/>
      <w:b/>
      <w:bCs/>
      <w:sz w:val="28"/>
      <w:szCs w:val="24"/>
    </w:rPr>
  </w:style>
  <w:style w:type="character" w:customStyle="1" w:styleId="image-caption">
    <w:name w:val="image-caption"/>
    <w:basedOn w:val="Absatz-Standardschriftart"/>
    <w:rsid w:val="0069142B"/>
  </w:style>
  <w:style w:type="paragraph" w:styleId="StandardWeb">
    <w:name w:val="Normal (Web)"/>
    <w:basedOn w:val="Standard"/>
    <w:uiPriority w:val="99"/>
    <w:unhideWhenUsed/>
    <w:rsid w:val="0069142B"/>
    <w:pPr>
      <w:spacing w:before="100" w:beforeAutospacing="1" w:after="100" w:afterAutospacing="1" w:line="240" w:lineRule="auto"/>
    </w:pPr>
    <w:rPr>
      <w:rFonts w:ascii="Times New Roman" w:hAnsi="Times New Roman" w:cs="Times New Roman"/>
    </w:rPr>
  </w:style>
  <w:style w:type="paragraph" w:customStyle="1" w:styleId="bodytext">
    <w:name w:val="bodytext"/>
    <w:basedOn w:val="Standard"/>
    <w:rsid w:val="0069142B"/>
    <w:pPr>
      <w:spacing w:before="100" w:beforeAutospacing="1" w:after="100" w:afterAutospacing="1" w:line="240" w:lineRule="auto"/>
    </w:pPr>
    <w:rPr>
      <w:rFonts w:ascii="Times New Roman" w:hAnsi="Times New Roman" w:cs="Times New Roman"/>
    </w:rPr>
  </w:style>
  <w:style w:type="paragraph" w:styleId="Listenabsatz">
    <w:name w:val="List Paragraph"/>
    <w:basedOn w:val="Standard"/>
    <w:uiPriority w:val="34"/>
    <w:qFormat/>
    <w:rsid w:val="0009012C"/>
    <w:pPr>
      <w:tabs>
        <w:tab w:val="left" w:pos="1701"/>
        <w:tab w:val="left" w:pos="3402"/>
        <w:tab w:val="left" w:pos="5103"/>
        <w:tab w:val="left" w:pos="6804"/>
      </w:tabs>
      <w:spacing w:after="200" w:line="240" w:lineRule="auto"/>
      <w:ind w:left="720"/>
    </w:pPr>
    <w:rPr>
      <w:rFonts w:ascii="Calibri" w:eastAsia="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115E3"/>
    <w:pPr>
      <w:spacing w:line="360" w:lineRule="auto"/>
    </w:pPr>
    <w:rPr>
      <w:sz w:val="24"/>
      <w:szCs w:val="24"/>
    </w:rPr>
  </w:style>
  <w:style w:type="paragraph" w:styleId="berschrift1">
    <w:name w:val="heading 1"/>
    <w:basedOn w:val="Standard"/>
    <w:next w:val="Standard"/>
    <w:link w:val="berschrift1Zchn"/>
    <w:qFormat/>
    <w:rsid w:val="00E115E3"/>
    <w:pPr>
      <w:keepNext/>
      <w:numPr>
        <w:numId w:val="12"/>
      </w:numPr>
      <w:spacing w:before="240" w:after="60"/>
      <w:outlineLvl w:val="0"/>
    </w:pPr>
    <w:rPr>
      <w:b/>
      <w:bCs/>
      <w:kern w:val="32"/>
      <w:sz w:val="32"/>
      <w:szCs w:val="32"/>
    </w:rPr>
  </w:style>
  <w:style w:type="paragraph" w:styleId="berschrift2">
    <w:name w:val="heading 2"/>
    <w:basedOn w:val="Standard"/>
    <w:next w:val="Standard"/>
    <w:link w:val="berschrift2Zchn"/>
    <w:qFormat/>
    <w:rsid w:val="00E115E3"/>
    <w:pPr>
      <w:keepNext/>
      <w:numPr>
        <w:ilvl w:val="1"/>
        <w:numId w:val="12"/>
      </w:numPr>
      <w:spacing w:before="240" w:after="60"/>
      <w:outlineLvl w:val="1"/>
    </w:pPr>
    <w:rPr>
      <w:b/>
      <w:bCs/>
      <w:i/>
      <w:iCs/>
      <w:sz w:val="28"/>
      <w:szCs w:val="28"/>
    </w:rPr>
  </w:style>
  <w:style w:type="paragraph" w:styleId="berschrift3">
    <w:name w:val="heading 3"/>
    <w:basedOn w:val="Standard"/>
    <w:next w:val="Standard"/>
    <w:link w:val="berschrift3Zchn"/>
    <w:qFormat/>
    <w:rsid w:val="00E115E3"/>
    <w:pPr>
      <w:keepNext/>
      <w:numPr>
        <w:ilvl w:val="2"/>
        <w:numId w:val="12"/>
      </w:numPr>
      <w:spacing w:before="240" w:after="60"/>
      <w:outlineLvl w:val="2"/>
    </w:pPr>
    <w:rPr>
      <w:b/>
      <w:bCs/>
      <w:sz w:val="26"/>
      <w:szCs w:val="26"/>
    </w:rPr>
  </w:style>
  <w:style w:type="paragraph" w:styleId="berschrift4">
    <w:name w:val="heading 4"/>
    <w:basedOn w:val="Standard"/>
    <w:next w:val="Standard"/>
    <w:link w:val="berschrift4Zchn"/>
    <w:qFormat/>
    <w:rsid w:val="00E115E3"/>
    <w:pPr>
      <w:keepNext/>
      <w:numPr>
        <w:ilvl w:val="3"/>
        <w:numId w:val="12"/>
      </w:numPr>
      <w:spacing w:before="240" w:after="60"/>
      <w:outlineLvl w:val="3"/>
    </w:pPr>
    <w:rPr>
      <w:rFonts w:cs="Times New Roman"/>
      <w:b/>
      <w:bCs/>
      <w:sz w:val="28"/>
      <w:szCs w:val="28"/>
    </w:rPr>
  </w:style>
  <w:style w:type="paragraph" w:styleId="berschrift5">
    <w:name w:val="heading 5"/>
    <w:basedOn w:val="Standard"/>
    <w:next w:val="Standard"/>
    <w:link w:val="berschrift5Zchn"/>
    <w:qFormat/>
    <w:rsid w:val="00E115E3"/>
    <w:pPr>
      <w:numPr>
        <w:ilvl w:val="4"/>
        <w:numId w:val="12"/>
      </w:numPr>
      <w:spacing w:before="240" w:after="60"/>
      <w:outlineLvl w:val="4"/>
    </w:pPr>
    <w:rPr>
      <w:rFonts w:cs="Times New Roman"/>
      <w:b/>
      <w:bCs/>
      <w:i/>
      <w:iCs/>
      <w:sz w:val="26"/>
      <w:szCs w:val="26"/>
    </w:rPr>
  </w:style>
  <w:style w:type="paragraph" w:styleId="berschrift6">
    <w:name w:val="heading 6"/>
    <w:basedOn w:val="Standard"/>
    <w:next w:val="Standard"/>
    <w:link w:val="berschrift6Zchn"/>
    <w:qFormat/>
    <w:rsid w:val="00E115E3"/>
    <w:pPr>
      <w:numPr>
        <w:ilvl w:val="5"/>
        <w:numId w:val="1"/>
      </w:numPr>
      <w:spacing w:before="240" w:after="60"/>
      <w:outlineLvl w:val="5"/>
    </w:pPr>
    <w:rPr>
      <w:rFonts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115E3"/>
    <w:rPr>
      <w:rFonts w:ascii="Arial" w:hAnsi="Arial" w:cs="Arial"/>
      <w:b/>
      <w:bCs/>
      <w:kern w:val="32"/>
      <w:sz w:val="32"/>
      <w:szCs w:val="32"/>
    </w:rPr>
  </w:style>
  <w:style w:type="character" w:customStyle="1" w:styleId="berschrift2Zchn">
    <w:name w:val="Überschrift 2 Zchn"/>
    <w:link w:val="berschrift2"/>
    <w:rsid w:val="00E115E3"/>
    <w:rPr>
      <w:rFonts w:ascii="Arial" w:hAnsi="Arial" w:cs="Arial"/>
      <w:b/>
      <w:bCs/>
      <w:i/>
      <w:iCs/>
      <w:sz w:val="28"/>
      <w:szCs w:val="28"/>
    </w:rPr>
  </w:style>
  <w:style w:type="character" w:customStyle="1" w:styleId="berschrift3Zchn">
    <w:name w:val="Überschrift 3 Zchn"/>
    <w:link w:val="berschrift3"/>
    <w:rsid w:val="00E115E3"/>
    <w:rPr>
      <w:rFonts w:ascii="Arial" w:hAnsi="Arial" w:cs="Arial"/>
      <w:b/>
      <w:bCs/>
      <w:sz w:val="26"/>
      <w:szCs w:val="26"/>
    </w:rPr>
  </w:style>
  <w:style w:type="character" w:customStyle="1" w:styleId="berschrift4Zchn">
    <w:name w:val="Überschrift 4 Zchn"/>
    <w:link w:val="berschrift4"/>
    <w:rsid w:val="00E115E3"/>
    <w:rPr>
      <w:b/>
      <w:bCs/>
      <w:sz w:val="28"/>
      <w:szCs w:val="28"/>
    </w:rPr>
  </w:style>
  <w:style w:type="character" w:customStyle="1" w:styleId="berschrift5Zchn">
    <w:name w:val="Überschrift 5 Zchn"/>
    <w:link w:val="berschrift5"/>
    <w:rsid w:val="00E115E3"/>
    <w:rPr>
      <w:b/>
      <w:bCs/>
      <w:i/>
      <w:iCs/>
      <w:sz w:val="26"/>
      <w:szCs w:val="26"/>
    </w:rPr>
  </w:style>
  <w:style w:type="character" w:customStyle="1" w:styleId="berschrift6Zchn">
    <w:name w:val="Überschrift 6 Zchn"/>
    <w:link w:val="berschrift6"/>
    <w:rsid w:val="00E115E3"/>
    <w:rPr>
      <w:b/>
      <w:bCs/>
      <w:sz w:val="22"/>
      <w:szCs w:val="22"/>
    </w:rPr>
  </w:style>
  <w:style w:type="numbering" w:customStyle="1" w:styleId="NummerierungohneabschliePunkt">
    <w:name w:val="Nummerierung_ohne_abschließ_Punkt"/>
    <w:uiPriority w:val="99"/>
    <w:rsid w:val="000B576F"/>
    <w:pPr>
      <w:numPr>
        <w:numId w:val="13"/>
      </w:numPr>
    </w:pPr>
  </w:style>
  <w:style w:type="paragraph" w:styleId="Kopfzeile">
    <w:name w:val="header"/>
    <w:basedOn w:val="Standard"/>
    <w:link w:val="KopfzeileZchn"/>
    <w:rsid w:val="00A31447"/>
    <w:pPr>
      <w:tabs>
        <w:tab w:val="center" w:pos="4536"/>
        <w:tab w:val="right" w:pos="9072"/>
      </w:tabs>
    </w:pPr>
  </w:style>
  <w:style w:type="character" w:customStyle="1" w:styleId="KopfzeileZchn">
    <w:name w:val="Kopfzeile Zchn"/>
    <w:link w:val="Kopfzeile"/>
    <w:rsid w:val="00A31447"/>
    <w:rPr>
      <w:sz w:val="24"/>
      <w:szCs w:val="24"/>
    </w:rPr>
  </w:style>
  <w:style w:type="paragraph" w:styleId="Fuzeile">
    <w:name w:val="footer"/>
    <w:basedOn w:val="Standard"/>
    <w:link w:val="FuzeileZchn"/>
    <w:rsid w:val="00A31447"/>
    <w:pPr>
      <w:tabs>
        <w:tab w:val="center" w:pos="4536"/>
        <w:tab w:val="right" w:pos="9072"/>
      </w:tabs>
    </w:pPr>
  </w:style>
  <w:style w:type="character" w:customStyle="1" w:styleId="FuzeileZchn">
    <w:name w:val="Fußzeile Zchn"/>
    <w:link w:val="Fuzeile"/>
    <w:rsid w:val="00A31447"/>
    <w:rPr>
      <w:sz w:val="24"/>
      <w:szCs w:val="24"/>
    </w:rPr>
  </w:style>
  <w:style w:type="table" w:styleId="Tabellenraster">
    <w:name w:val="Table Grid"/>
    <w:basedOn w:val="NormaleTabelle"/>
    <w:rsid w:val="00A3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1447"/>
    <w:rPr>
      <w:color w:val="0000FF"/>
      <w:u w:val="single"/>
    </w:rPr>
  </w:style>
  <w:style w:type="paragraph" w:styleId="Textkrper">
    <w:name w:val="Body Text"/>
    <w:basedOn w:val="Standard"/>
    <w:link w:val="TextkrperZchn"/>
    <w:rsid w:val="008F6609"/>
    <w:pPr>
      <w:spacing w:line="240" w:lineRule="auto"/>
    </w:pPr>
    <w:rPr>
      <w:rFonts w:ascii="Times New Roman" w:hAnsi="Times New Roman" w:cs="Times New Roman"/>
      <w:b/>
      <w:bCs/>
      <w:sz w:val="28"/>
    </w:rPr>
  </w:style>
  <w:style w:type="character" w:customStyle="1" w:styleId="TextkrperZchn">
    <w:name w:val="Textkörper Zchn"/>
    <w:basedOn w:val="Absatz-Standardschriftart"/>
    <w:link w:val="Textkrper"/>
    <w:rsid w:val="008F6609"/>
    <w:rPr>
      <w:rFonts w:ascii="Times New Roman" w:hAnsi="Times New Roman" w:cs="Times New Roman"/>
      <w:b/>
      <w:bCs/>
      <w:sz w:val="28"/>
      <w:szCs w:val="24"/>
    </w:rPr>
  </w:style>
  <w:style w:type="character" w:customStyle="1" w:styleId="image-caption">
    <w:name w:val="image-caption"/>
    <w:basedOn w:val="Absatz-Standardschriftart"/>
    <w:rsid w:val="0069142B"/>
  </w:style>
  <w:style w:type="paragraph" w:styleId="StandardWeb">
    <w:name w:val="Normal (Web)"/>
    <w:basedOn w:val="Standard"/>
    <w:uiPriority w:val="99"/>
    <w:unhideWhenUsed/>
    <w:rsid w:val="0069142B"/>
    <w:pPr>
      <w:spacing w:before="100" w:beforeAutospacing="1" w:after="100" w:afterAutospacing="1" w:line="240" w:lineRule="auto"/>
    </w:pPr>
    <w:rPr>
      <w:rFonts w:ascii="Times New Roman" w:hAnsi="Times New Roman" w:cs="Times New Roman"/>
    </w:rPr>
  </w:style>
  <w:style w:type="paragraph" w:customStyle="1" w:styleId="bodytext">
    <w:name w:val="bodytext"/>
    <w:basedOn w:val="Standard"/>
    <w:rsid w:val="0069142B"/>
    <w:pPr>
      <w:spacing w:before="100" w:beforeAutospacing="1" w:after="100" w:afterAutospacing="1" w:line="240" w:lineRule="auto"/>
    </w:pPr>
    <w:rPr>
      <w:rFonts w:ascii="Times New Roman" w:hAnsi="Times New Roman" w:cs="Times New Roman"/>
    </w:rPr>
  </w:style>
  <w:style w:type="paragraph" w:styleId="Listenabsatz">
    <w:name w:val="List Paragraph"/>
    <w:basedOn w:val="Standard"/>
    <w:uiPriority w:val="34"/>
    <w:qFormat/>
    <w:rsid w:val="0009012C"/>
    <w:pPr>
      <w:tabs>
        <w:tab w:val="left" w:pos="1701"/>
        <w:tab w:val="left" w:pos="3402"/>
        <w:tab w:val="left" w:pos="5103"/>
        <w:tab w:val="left" w:pos="6804"/>
      </w:tabs>
      <w:spacing w:after="200" w:line="240" w:lineRule="auto"/>
      <w:ind w:left="720"/>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umeS\AppData\Local\Temp\notesACACA4\20140129_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966B-24DF-4745-B865-753ED555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20140129_Pressemitteilung.dot</Template>
  <TotalTime>0</TotalTime>
  <Pages>2</Pages>
  <Words>651</Words>
  <Characters>4738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Sandra Blume</dc:creator>
  <cp:lastModifiedBy>Frau Sandra Blume</cp:lastModifiedBy>
  <cp:revision>5</cp:revision>
  <cp:lastPrinted>2016-12-02T08:50:00Z</cp:lastPrinted>
  <dcterms:created xsi:type="dcterms:W3CDTF">2016-12-01T11:25:00Z</dcterms:created>
  <dcterms:modified xsi:type="dcterms:W3CDTF">2016-12-02T08:50:00Z</dcterms:modified>
</cp:coreProperties>
</file>